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B1B1" w14:textId="28D95554" w:rsidR="00783262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34AB3316" w14:textId="2AA0CA68" w:rsidR="00397F80" w:rsidRDefault="00397F80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7581B585" w14:textId="77777777" w:rsidR="00397F80" w:rsidRPr="007A0E37" w:rsidRDefault="00397F80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4B0A95FD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7028D7B6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46113012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1C6DED3F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40334109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06E1B7C9" w14:textId="77777777" w:rsidR="00BC6972" w:rsidRDefault="00BC6972" w:rsidP="00BC6972">
      <w:pPr>
        <w:pBdr>
          <w:left w:val="single" w:sz="4" w:space="4" w:color="auto"/>
        </w:pBdr>
        <w:rPr>
          <w:rFonts w:asciiTheme="majorHAnsi" w:hAnsiTheme="majorHAnsi" w:cstheme="majorHAnsi"/>
          <w:b/>
          <w:smallCaps/>
          <w:color w:val="1F3864" w:themeColor="accent1" w:themeShade="80"/>
          <w:sz w:val="48"/>
          <w:szCs w:val="32"/>
        </w:rPr>
      </w:pPr>
      <w:r>
        <w:rPr>
          <w:rFonts w:asciiTheme="majorHAnsi" w:hAnsiTheme="majorHAnsi" w:cstheme="majorHAnsi"/>
          <w:b/>
          <w:smallCaps/>
          <w:color w:val="1F3864" w:themeColor="accent1" w:themeShade="80"/>
          <w:sz w:val="48"/>
          <w:szCs w:val="32"/>
        </w:rPr>
        <w:t>MEMÓRIA DESCRITTIVA</w:t>
      </w:r>
    </w:p>
    <w:p w14:paraId="1C5456A4" w14:textId="77777777" w:rsidR="00BC6972" w:rsidRDefault="00BC6972" w:rsidP="00BC697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6A8C8307" w14:textId="17361EE4" w:rsidR="00BC6972" w:rsidRDefault="00BC6972" w:rsidP="00BC6972">
      <w:pPr>
        <w:pBdr>
          <w:left w:val="single" w:sz="4" w:space="4" w:color="auto"/>
        </w:pBdr>
        <w:spacing w:line="480" w:lineRule="auto"/>
        <w:jc w:val="left"/>
        <w:rPr>
          <w:rFonts w:asciiTheme="majorHAnsi" w:hAnsiTheme="majorHAnsi" w:cstheme="majorHAnsi"/>
          <w:b/>
          <w:smallCaps/>
          <w:color w:val="404041"/>
          <w:sz w:val="22"/>
          <w:szCs w:val="18"/>
        </w:rPr>
      </w:pPr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 xml:space="preserve">Nome da operação    </w:t>
      </w:r>
    </w:p>
    <w:p w14:paraId="2B8B9F40" w14:textId="49F2DF1F" w:rsidR="00BC6972" w:rsidRDefault="00BC6972" w:rsidP="00BC6972">
      <w:pPr>
        <w:pBdr>
          <w:left w:val="single" w:sz="4" w:space="4" w:color="auto"/>
        </w:pBdr>
        <w:spacing w:line="480" w:lineRule="auto"/>
        <w:jc w:val="left"/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beneficiário</w:t>
      </w:r>
      <w:r>
        <w:rPr>
          <w:rFonts w:asciiTheme="majorHAnsi" w:hAnsiTheme="majorHAnsi" w:cstheme="majorHAnsi"/>
          <w:b/>
          <w:smallCaps/>
          <w:color w:val="404041"/>
          <w:sz w:val="48"/>
          <w:szCs w:val="32"/>
        </w:rPr>
        <w:t xml:space="preserve">  </w:t>
      </w:r>
    </w:p>
    <w:p w14:paraId="0850B5D5" w14:textId="77777777" w:rsidR="000F27BF" w:rsidRDefault="000F27BF" w:rsidP="00BC6972">
      <w:pPr>
        <w:pBdr>
          <w:left w:val="single" w:sz="4" w:space="4" w:color="auto"/>
        </w:pBdr>
        <w:spacing w:line="480" w:lineRule="auto"/>
        <w:rPr>
          <w:rFonts w:asciiTheme="majorHAnsi" w:hAnsiTheme="majorHAnsi" w:cstheme="majorHAnsi"/>
          <w:b/>
          <w:smallCaps/>
          <w:color w:val="40404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nif/nipc</w:t>
      </w:r>
    </w:p>
    <w:p w14:paraId="26692FD2" w14:textId="615801FA" w:rsidR="00BC6972" w:rsidRDefault="00BC6972" w:rsidP="00BC6972">
      <w:pPr>
        <w:pBdr>
          <w:left w:val="single" w:sz="4" w:space="4" w:color="auto"/>
        </w:pBdr>
        <w:spacing w:line="480" w:lineRule="auto"/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nifap</w:t>
      </w:r>
      <w:r>
        <w:rPr>
          <w:rFonts w:asciiTheme="majorHAnsi" w:hAnsiTheme="majorHAnsi" w:cstheme="majorHAnsi"/>
          <w:b/>
          <w:smallCaps/>
          <w:color w:val="404041"/>
          <w:sz w:val="22"/>
          <w:szCs w:val="18"/>
        </w:rPr>
        <w:t xml:space="preserve">  </w:t>
      </w:r>
    </w:p>
    <w:p w14:paraId="2C5C4F67" w14:textId="77777777" w:rsidR="00BC6972" w:rsidRDefault="00BC6972" w:rsidP="00BC697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3188EA07" w14:textId="77777777" w:rsidR="007126F5" w:rsidRDefault="007126F5" w:rsidP="0078326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35912818" w14:textId="77777777" w:rsidR="007126F5" w:rsidRDefault="007126F5" w:rsidP="007126F5">
      <w:pPr>
        <w:pStyle w:val="COVERLAB1"/>
        <w:rPr>
          <w:rStyle w:val="TextodoMarcadordePosio"/>
          <w:rFonts w:asciiTheme="majorHAnsi" w:hAnsiTheme="majorHAnsi" w:cstheme="majorHAnsi"/>
          <w:b/>
          <w:bCs/>
          <w:caps w:val="0"/>
          <w:color w:val="auto"/>
          <w:szCs w:val="24"/>
          <w:lang w:eastAsia="pt-PT"/>
        </w:rPr>
      </w:pPr>
      <w:r>
        <w:rPr>
          <w:rStyle w:val="TextodoMarcadordePosio"/>
          <w:rFonts w:asciiTheme="majorHAnsi" w:hAnsiTheme="majorHAnsi" w:cstheme="majorHAnsi"/>
          <w:b/>
          <w:bCs/>
          <w:caps w:val="0"/>
          <w:color w:val="auto"/>
          <w:lang w:eastAsia="pt-PT"/>
        </w:rPr>
        <w:t>GUIA DE ELABORAÇÃO DA MEMÓRIA DESCRITIVA</w:t>
      </w:r>
    </w:p>
    <w:p w14:paraId="1CBBE4AE" w14:textId="7F80F2A2" w:rsidR="007126F5" w:rsidRDefault="007126F5" w:rsidP="007126F5">
      <w:pPr>
        <w:pStyle w:val="COVERLAB1"/>
        <w:numPr>
          <w:ilvl w:val="0"/>
          <w:numId w:val="36"/>
        </w:numPr>
        <w:spacing w:before="0"/>
      </w:pPr>
      <w:r>
        <w:rPr>
          <w:rFonts w:asciiTheme="majorHAnsi" w:hAnsiTheme="majorHAnsi" w:cstheme="majorHAnsi"/>
          <w:color w:val="auto"/>
        </w:rPr>
        <w:t>o DOCUMENTO NÃO DEVE ULTRAPASSAR AS 15 PÁGINAS</w:t>
      </w:r>
    </w:p>
    <w:p w14:paraId="6F40B762" w14:textId="77777777" w:rsidR="007126F5" w:rsidRDefault="007126F5" w:rsidP="007126F5">
      <w:pPr>
        <w:pStyle w:val="COVERLAB1"/>
        <w:numPr>
          <w:ilvl w:val="0"/>
          <w:numId w:val="36"/>
        </w:numPr>
        <w:spacing w:before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DEVEm SER TIDos EM CONSIDERAÇÃO OS DOCUMENTOS IDENTIFICADOS NA CHECK-LIST DO FORMULÁRIO DE CANDIDATURA</w:t>
      </w:r>
    </w:p>
    <w:p w14:paraId="20C81214" w14:textId="77777777" w:rsidR="007126F5" w:rsidRDefault="007126F5" w:rsidP="007126F5">
      <w:pPr>
        <w:pStyle w:val="COVERLAB1"/>
        <w:numPr>
          <w:ilvl w:val="0"/>
          <w:numId w:val="36"/>
        </w:numPr>
        <w:spacing w:before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DEVEm SER TIDOs EM CONSIDERAÇÃO Os REGULAMENTO do mar 2030, BEM COMO AS ESPECIFICAÇÕES IDENTIFICADAS NOS AVISOS</w:t>
      </w:r>
    </w:p>
    <w:p w14:paraId="0EBBC735" w14:textId="77777777" w:rsidR="007126F5" w:rsidRPr="007A0E37" w:rsidRDefault="007126F5" w:rsidP="0078326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5F96E223" w14:textId="77777777" w:rsidR="00783262" w:rsidRPr="007A0E37" w:rsidRDefault="00783262" w:rsidP="00783262">
      <w:pPr>
        <w:rPr>
          <w:rFonts w:asciiTheme="majorHAnsi" w:hAnsiTheme="majorHAnsi" w:cstheme="majorHAnsi"/>
          <w:lang w:eastAsia="x-none"/>
        </w:rPr>
      </w:pPr>
    </w:p>
    <w:p w14:paraId="3CF072E2" w14:textId="7E3EE802" w:rsidR="00466321" w:rsidRPr="000508AE" w:rsidRDefault="000508AE" w:rsidP="000508AE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lastRenderedPageBreak/>
        <w:t xml:space="preserve">A - </w:t>
      </w:r>
      <w:r w:rsidR="00E16AAC" w:rsidRPr="000508A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I</w:t>
      </w:r>
      <w:r w:rsidR="00C64A1D" w:rsidRPr="000508A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DENTIFICAÇÃO DO BENEFICIÁRIO</w:t>
      </w:r>
    </w:p>
    <w:p w14:paraId="1EDE1A29" w14:textId="01963596" w:rsidR="000508AE" w:rsidRPr="000508AE" w:rsidRDefault="000508AE" w:rsidP="000508AE">
      <w:pPr>
        <w:pStyle w:val="PargrafodaLista"/>
        <w:numPr>
          <w:ilvl w:val="1"/>
          <w:numId w:val="17"/>
        </w:numPr>
        <w:rPr>
          <w:rFonts w:asciiTheme="majorHAnsi" w:hAnsiTheme="majorHAnsi" w:cstheme="majorHAnsi"/>
          <w:szCs w:val="20"/>
        </w:rPr>
      </w:pPr>
      <w:r w:rsidRPr="000508AE">
        <w:rPr>
          <w:rFonts w:asciiTheme="majorHAnsi" w:hAnsiTheme="majorHAnsi" w:cstheme="majorHAnsi"/>
          <w:szCs w:val="20"/>
        </w:rPr>
        <w:t>Breve resumo histórico do beneficiário (Descrever os aspetos mais relevantes da atividade desenvolvida pelo beneficiário, identificar as suas necessidades, os principais clientes, fornecedores, e outros que considere relevantes);</w:t>
      </w:r>
    </w:p>
    <w:p w14:paraId="763B8322" w14:textId="644523B2" w:rsidR="00810BE8" w:rsidRPr="000508AE" w:rsidRDefault="00810BE8" w:rsidP="000508AE">
      <w:pPr>
        <w:pStyle w:val="PargrafodaLista"/>
        <w:numPr>
          <w:ilvl w:val="1"/>
          <w:numId w:val="17"/>
        </w:numPr>
        <w:rPr>
          <w:rFonts w:asciiTheme="majorHAnsi" w:hAnsiTheme="majorHAnsi" w:cstheme="majorHAnsi"/>
          <w:szCs w:val="20"/>
        </w:rPr>
      </w:pPr>
      <w:r w:rsidRPr="000508AE">
        <w:rPr>
          <w:rFonts w:asciiTheme="majorHAnsi" w:hAnsiTheme="majorHAnsi" w:cstheme="majorHAnsi"/>
          <w:szCs w:val="20"/>
        </w:rPr>
        <w:t>No caso de operações em parceria/co-promoção, este enquadramento deverá ser alargado aos parceiros e deverá ser evidenciado qual o papel q</w:t>
      </w:r>
      <w:bookmarkStart w:id="0" w:name="_GoBack"/>
      <w:bookmarkEnd w:id="0"/>
      <w:r w:rsidRPr="000508AE">
        <w:rPr>
          <w:rFonts w:asciiTheme="majorHAnsi" w:hAnsiTheme="majorHAnsi" w:cstheme="majorHAnsi"/>
          <w:szCs w:val="20"/>
        </w:rPr>
        <w:t>ue cada parceiro desempenhará no projeto e como é que se interrelacionam entre eles.</w:t>
      </w:r>
      <w:r w:rsidR="000508AE" w:rsidRPr="000508AE">
        <w:rPr>
          <w:rFonts w:asciiTheme="majorHAnsi" w:hAnsiTheme="majorHAnsi" w:cstheme="majorHAnsi"/>
          <w:szCs w:val="20"/>
        </w:rPr>
        <w:t xml:space="preserve"> </w:t>
      </w:r>
      <w:r w:rsidRPr="000508AE">
        <w:rPr>
          <w:rFonts w:asciiTheme="majorHAnsi" w:hAnsiTheme="majorHAnsi" w:cstheme="majorHAnsi"/>
          <w:szCs w:val="20"/>
        </w:rPr>
        <w:t xml:space="preserve">Nota: </w:t>
      </w:r>
      <w:r w:rsidR="000F27BF">
        <w:rPr>
          <w:rFonts w:asciiTheme="majorHAnsi" w:hAnsiTheme="majorHAnsi" w:cstheme="majorHAnsi"/>
          <w:szCs w:val="20"/>
        </w:rPr>
        <w:t>i</w:t>
      </w:r>
      <w:r w:rsidRPr="000508AE">
        <w:rPr>
          <w:rFonts w:asciiTheme="majorHAnsi" w:hAnsiTheme="majorHAnsi" w:cstheme="majorHAnsi"/>
          <w:szCs w:val="20"/>
        </w:rPr>
        <w:t xml:space="preserve">ncluir no processo de candidatura minuta de acordo </w:t>
      </w:r>
      <w:r w:rsidR="00F038A2">
        <w:rPr>
          <w:rFonts w:asciiTheme="majorHAnsi" w:hAnsiTheme="majorHAnsi" w:cstheme="majorHAnsi"/>
          <w:szCs w:val="20"/>
        </w:rPr>
        <w:t>conforme</w:t>
      </w:r>
      <w:r w:rsidRPr="000508AE">
        <w:rPr>
          <w:rFonts w:asciiTheme="majorHAnsi" w:hAnsiTheme="majorHAnsi" w:cstheme="majorHAnsi"/>
          <w:szCs w:val="20"/>
        </w:rPr>
        <w:t xml:space="preserve"> o modelo disponibilizado</w:t>
      </w:r>
      <w:r w:rsidR="000508AE" w:rsidRPr="000508AE">
        <w:rPr>
          <w:rFonts w:asciiTheme="majorHAnsi" w:hAnsiTheme="majorHAnsi" w:cstheme="majorHAnsi"/>
          <w:szCs w:val="20"/>
        </w:rPr>
        <w:t>.</w:t>
      </w:r>
    </w:p>
    <w:p w14:paraId="6422A85C" w14:textId="77777777" w:rsidR="00810BE8" w:rsidRPr="007A0E37" w:rsidRDefault="00810BE8" w:rsidP="00810BE8">
      <w:pPr>
        <w:pStyle w:val="PargrafodaLista"/>
        <w:ind w:left="1080"/>
        <w:rPr>
          <w:rFonts w:asciiTheme="majorHAnsi" w:hAnsiTheme="majorHAnsi" w:cstheme="majorHAnsi"/>
          <w:szCs w:val="20"/>
        </w:rPr>
      </w:pPr>
    </w:p>
    <w:p w14:paraId="6FB3EFCC" w14:textId="27869236" w:rsidR="00810BE8" w:rsidRPr="000508AE" w:rsidRDefault="000508AE" w:rsidP="000508AE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 xml:space="preserve">B - </w:t>
      </w:r>
      <w:r w:rsidR="00810BE8" w:rsidRPr="000508A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ENQUADRAMENTO GERAL DO PROJETO</w:t>
      </w:r>
    </w:p>
    <w:p w14:paraId="6503507B" w14:textId="0EEF1019" w:rsidR="007B5BF2" w:rsidRPr="007A0E37" w:rsidRDefault="007B5BF2" w:rsidP="00E05E05">
      <w:pPr>
        <w:pStyle w:val="Ttulo"/>
        <w:numPr>
          <w:ilvl w:val="0"/>
          <w:numId w:val="21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7A0E37">
        <w:rPr>
          <w:rFonts w:asciiTheme="majorHAnsi" w:hAnsiTheme="majorHAnsi" w:cstheme="majorHAnsi"/>
          <w:sz w:val="22"/>
          <w:u w:val="none"/>
          <w:lang w:val="pt-PT"/>
        </w:rPr>
        <w:t>OBJETIVO GERAL DO PROJETO</w:t>
      </w:r>
    </w:p>
    <w:p w14:paraId="4B3363C3" w14:textId="77777777" w:rsidR="007B5BF2" w:rsidRDefault="007B5BF2" w:rsidP="000508AE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7A0E37">
        <w:rPr>
          <w:rFonts w:asciiTheme="majorHAnsi" w:hAnsiTheme="majorHAnsi" w:cstheme="majorHAnsi"/>
          <w:szCs w:val="20"/>
        </w:rPr>
        <w:t>Descrição pormenorizada dos objetivos, prioridades e metas do investimento associado à operação;</w:t>
      </w:r>
    </w:p>
    <w:p w14:paraId="7FBE6169" w14:textId="77777777" w:rsidR="00E05E05" w:rsidRDefault="000508AE" w:rsidP="00FE2EF2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E05E05">
        <w:rPr>
          <w:rFonts w:asciiTheme="majorHAnsi" w:hAnsiTheme="majorHAnsi" w:cstheme="majorHAnsi"/>
          <w:szCs w:val="20"/>
        </w:rPr>
        <w:t>Local de implementação (identificar o concelho/freguesia e as principais características do local</w:t>
      </w:r>
    </w:p>
    <w:p w14:paraId="4E3A77B4" w14:textId="71525CC8" w:rsidR="000508AE" w:rsidRPr="00E05E05" w:rsidRDefault="000508AE" w:rsidP="00FE2EF2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E05E05">
        <w:rPr>
          <w:rFonts w:asciiTheme="majorHAnsi" w:hAnsiTheme="majorHAnsi" w:cstheme="majorHAnsi"/>
          <w:szCs w:val="20"/>
        </w:rPr>
        <w:t>Análise do meio envolvente (Caracterizar o mercado, o enquadramento social e estratégico que fundamente a operação a desenvolver);</w:t>
      </w:r>
    </w:p>
    <w:p w14:paraId="187FA4A3" w14:textId="77777777" w:rsidR="007B5BF2" w:rsidRPr="007A0E37" w:rsidRDefault="007B5BF2" w:rsidP="000508AE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7A0E37">
        <w:rPr>
          <w:rFonts w:asciiTheme="majorHAnsi" w:hAnsiTheme="majorHAnsi" w:cstheme="majorHAnsi"/>
          <w:szCs w:val="20"/>
        </w:rPr>
        <w:t>Caracterização do cenário com a implementação do projeto: descrição da forma como a implementação do projeto poderá dar resposta às necessidades identificadas no cenário de ausência de investimento, fundamentando a necessidade e a oportunidade da realização do projeto.</w:t>
      </w:r>
    </w:p>
    <w:p w14:paraId="18BCBB4E" w14:textId="77777777" w:rsidR="00505744" w:rsidRDefault="00505744" w:rsidP="00505744">
      <w:pPr>
        <w:pStyle w:val="Ttulo"/>
        <w:numPr>
          <w:ilvl w:val="0"/>
          <w:numId w:val="0"/>
        </w:numPr>
        <w:spacing w:after="0"/>
        <w:ind w:left="792"/>
        <w:jc w:val="both"/>
        <w:rPr>
          <w:rFonts w:asciiTheme="majorHAnsi" w:hAnsiTheme="majorHAnsi" w:cstheme="majorHAnsi"/>
          <w:sz w:val="22"/>
          <w:u w:val="none"/>
          <w:lang w:val="pt-PT"/>
        </w:rPr>
      </w:pPr>
    </w:p>
    <w:p w14:paraId="1F8A2481" w14:textId="35C56844" w:rsidR="007B5BF2" w:rsidRPr="00F5442D" w:rsidRDefault="007B5BF2" w:rsidP="00B970B8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 w:val="22"/>
        </w:rPr>
      </w:pPr>
      <w:r w:rsidRPr="00F5442D">
        <w:rPr>
          <w:rFonts w:asciiTheme="majorHAnsi" w:hAnsiTheme="majorHAnsi" w:cstheme="majorHAnsi"/>
          <w:sz w:val="22"/>
        </w:rPr>
        <w:t xml:space="preserve">ENQUADRAMENTO NA ESTRATÉGIA DO GAL </w:t>
      </w:r>
    </w:p>
    <w:p w14:paraId="11A71CDE" w14:textId="77777777" w:rsidR="007B5BF2" w:rsidRPr="00F5442D" w:rsidRDefault="007B5BF2" w:rsidP="007B5BF2">
      <w:pPr>
        <w:pStyle w:val="PargrafodaLista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Cs w:val="20"/>
        </w:rPr>
      </w:pPr>
      <w:r w:rsidRPr="00F5442D">
        <w:rPr>
          <w:rFonts w:asciiTheme="majorHAnsi" w:hAnsiTheme="majorHAnsi" w:cstheme="majorHAnsi"/>
          <w:szCs w:val="20"/>
        </w:rPr>
        <w:t>Identificar claramente os aspetos que permitem demonstrar a relevância estratégica e o enquadramento no âmbito, objetivos e resultados esperados identificados no Aviso.</w:t>
      </w:r>
    </w:p>
    <w:p w14:paraId="49EDCD3E" w14:textId="77777777" w:rsidR="007B5BF2" w:rsidRPr="007A0E37" w:rsidRDefault="007B5BF2" w:rsidP="007B5BF2">
      <w:pPr>
        <w:spacing w:line="276" w:lineRule="auto"/>
        <w:rPr>
          <w:rFonts w:asciiTheme="majorHAnsi" w:hAnsiTheme="majorHAnsi" w:cstheme="majorHAnsi"/>
          <w:szCs w:val="20"/>
        </w:rPr>
      </w:pPr>
    </w:p>
    <w:p w14:paraId="52EF5662" w14:textId="1D73D529" w:rsidR="00FD139D" w:rsidRPr="00E05E05" w:rsidRDefault="00E05E05" w:rsidP="00E05E05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 xml:space="preserve">C - </w:t>
      </w:r>
      <w:r w:rsidR="00FD139D" w:rsidRPr="00E05E05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DESCRIÇÃO DO PROJETO</w:t>
      </w:r>
    </w:p>
    <w:p w14:paraId="42D1C9C3" w14:textId="0B5E2819" w:rsidR="00FD139D" w:rsidRPr="007A0E37" w:rsidRDefault="00FD139D" w:rsidP="00E05E05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7A0E37">
        <w:rPr>
          <w:rFonts w:asciiTheme="majorHAnsi" w:hAnsiTheme="majorHAnsi" w:cstheme="majorHAnsi"/>
          <w:sz w:val="22"/>
          <w:u w:val="none"/>
          <w:lang w:val="pt-PT"/>
        </w:rPr>
        <w:t>OBJETIVO/S ESPECÍFICO/S DO PROJETO</w:t>
      </w:r>
    </w:p>
    <w:p w14:paraId="453F6A27" w14:textId="3108A524" w:rsidR="000C6FD1" w:rsidRDefault="00E05E05" w:rsidP="00FB7725">
      <w:pPr>
        <w:pStyle w:val="PargrafodaLista"/>
        <w:numPr>
          <w:ilvl w:val="1"/>
          <w:numId w:val="26"/>
        </w:numPr>
        <w:spacing w:line="276" w:lineRule="auto"/>
        <w:rPr>
          <w:color w:val="000000"/>
          <w:sz w:val="27"/>
          <w:szCs w:val="27"/>
        </w:rPr>
      </w:pPr>
      <w:r w:rsidRPr="00E05E05">
        <w:rPr>
          <w:rFonts w:asciiTheme="majorHAnsi" w:hAnsiTheme="majorHAnsi" w:cstheme="majorHAnsi"/>
          <w:szCs w:val="20"/>
        </w:rPr>
        <w:t>Neste ponto, devem ser apresentados os objetivos específicos propostos no projeto, os quais devem concorrer para o objetivo Geral do Projeto e estarem devidamente enquadrados no plano de atividades a apresentar</w:t>
      </w:r>
      <w:r>
        <w:rPr>
          <w:color w:val="000000"/>
          <w:sz w:val="27"/>
          <w:szCs w:val="27"/>
        </w:rPr>
        <w:t>.</w:t>
      </w:r>
    </w:p>
    <w:p w14:paraId="2C670986" w14:textId="65D1F104" w:rsidR="00A34EBB" w:rsidRDefault="000C6FD1" w:rsidP="00A34EB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  <w:szCs w:val="20"/>
        </w:rPr>
      </w:pPr>
      <w:r w:rsidRPr="000C6FD1">
        <w:rPr>
          <w:rFonts w:asciiTheme="majorHAnsi" w:hAnsiTheme="majorHAnsi" w:cstheme="majorHAnsi"/>
          <w:szCs w:val="20"/>
        </w:rPr>
        <w:t>Ca</w:t>
      </w:r>
      <w:r w:rsidRPr="000566C2">
        <w:rPr>
          <w:rFonts w:asciiTheme="majorHAnsi" w:hAnsiTheme="majorHAnsi" w:cstheme="majorHAnsi"/>
          <w:szCs w:val="20"/>
        </w:rPr>
        <w:t>racterizar os meios técnicos e físicos existentes a afetar ao desenvolvimento da operação</w:t>
      </w:r>
      <w:r w:rsidR="00425CA5">
        <w:rPr>
          <w:rFonts w:asciiTheme="majorHAnsi" w:hAnsiTheme="majorHAnsi" w:cstheme="majorHAnsi"/>
          <w:szCs w:val="20"/>
        </w:rPr>
        <w:t>;</w:t>
      </w:r>
    </w:p>
    <w:p w14:paraId="19067370" w14:textId="77777777" w:rsidR="00425CA5" w:rsidRPr="000508AE" w:rsidRDefault="00425CA5" w:rsidP="00425CA5">
      <w:pPr>
        <w:pStyle w:val="PargrafodaLista"/>
        <w:numPr>
          <w:ilvl w:val="1"/>
          <w:numId w:val="26"/>
        </w:numPr>
        <w:rPr>
          <w:rFonts w:asciiTheme="majorHAnsi" w:hAnsiTheme="majorHAnsi" w:cstheme="majorHAnsi"/>
          <w:szCs w:val="20"/>
        </w:rPr>
      </w:pPr>
      <w:r w:rsidRPr="000508AE">
        <w:rPr>
          <w:rFonts w:asciiTheme="majorHAnsi" w:hAnsiTheme="majorHAnsi" w:cstheme="majorHAnsi"/>
          <w:szCs w:val="20"/>
        </w:rPr>
        <w:t>Caracterização dos recursos humanos existentes (Descrever as habilitações literárias, formação e experiência);</w:t>
      </w:r>
    </w:p>
    <w:p w14:paraId="26148702" w14:textId="604D905A" w:rsidR="00A34EBB" w:rsidRPr="000566C2" w:rsidRDefault="00A34EBB" w:rsidP="00A34EB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  <w:szCs w:val="20"/>
        </w:rPr>
      </w:pPr>
      <w:r w:rsidRPr="000566C2">
        <w:rPr>
          <w:rFonts w:asciiTheme="majorHAnsi" w:hAnsiTheme="majorHAnsi" w:cstheme="majorHAnsi"/>
          <w:szCs w:val="20"/>
        </w:rPr>
        <w:t>Fundamentação sobre o estado-da-arte e respetivo grau de inovação/diferenciação do projeto</w:t>
      </w:r>
    </w:p>
    <w:p w14:paraId="23AAF8C4" w14:textId="77777777" w:rsidR="00FE62AB" w:rsidRDefault="00FE62AB" w:rsidP="00E05E05">
      <w:pPr>
        <w:rPr>
          <w:rFonts w:asciiTheme="majorHAnsi" w:hAnsiTheme="majorHAnsi" w:cstheme="majorHAnsi"/>
          <w:sz w:val="22"/>
        </w:rPr>
      </w:pPr>
    </w:p>
    <w:p w14:paraId="7AFFE06A" w14:textId="77777777" w:rsidR="00FE62AB" w:rsidRDefault="00FE62AB" w:rsidP="00E05E05">
      <w:pPr>
        <w:rPr>
          <w:rFonts w:asciiTheme="majorHAnsi" w:hAnsiTheme="majorHAnsi" w:cstheme="majorHAnsi"/>
          <w:sz w:val="22"/>
        </w:rPr>
      </w:pPr>
    </w:p>
    <w:p w14:paraId="63C6068D" w14:textId="1ECEB6B3" w:rsidR="00E05E05" w:rsidRPr="007A0E37" w:rsidRDefault="00E05E05" w:rsidP="00E05E05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7A0E37">
        <w:rPr>
          <w:rFonts w:asciiTheme="majorHAnsi" w:hAnsiTheme="majorHAnsi" w:cstheme="majorHAnsi"/>
          <w:sz w:val="22"/>
          <w:u w:val="none"/>
          <w:lang w:val="pt-PT"/>
        </w:rPr>
        <w:t>PLANO DE INVESTIMENTOS</w:t>
      </w:r>
    </w:p>
    <w:p w14:paraId="529B0E15" w14:textId="77777777" w:rsidR="00E05E05" w:rsidRPr="00E05E05" w:rsidRDefault="00E05E05" w:rsidP="00E05E05">
      <w:pPr>
        <w:pStyle w:val="PargrafodaLista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vanish/>
        </w:rPr>
      </w:pPr>
    </w:p>
    <w:p w14:paraId="73593685" w14:textId="77777777" w:rsidR="00AB487C" w:rsidRPr="00AB487C" w:rsidRDefault="00AB487C" w:rsidP="00AB487C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vanish/>
        </w:rPr>
      </w:pPr>
    </w:p>
    <w:p w14:paraId="3EF6350D" w14:textId="4B4A101E" w:rsidR="00E05E05" w:rsidRPr="00E05E05" w:rsidRDefault="00E05E05" w:rsidP="00AB487C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  <w:szCs w:val="20"/>
        </w:rPr>
      </w:pPr>
      <w:r w:rsidRPr="00E05E05">
        <w:rPr>
          <w:rFonts w:asciiTheme="majorHAnsi" w:hAnsiTheme="majorHAnsi" w:cstheme="majorHAnsi"/>
        </w:rPr>
        <w:t>Descrição, tipologi</w:t>
      </w:r>
      <w:r w:rsidRPr="00E05E05">
        <w:rPr>
          <w:rFonts w:asciiTheme="majorHAnsi" w:hAnsiTheme="majorHAnsi" w:cstheme="majorHAnsi"/>
          <w:szCs w:val="20"/>
        </w:rPr>
        <w:t>a e fundamentação dos investimentos apresentados em coerência com os objetivos do projeto e metas a que se propõe;</w:t>
      </w:r>
    </w:p>
    <w:p w14:paraId="24F74FC3" w14:textId="700A71E5" w:rsidR="00E05E05" w:rsidRDefault="00E05E05" w:rsidP="00E05E05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  <w:szCs w:val="20"/>
        </w:rPr>
      </w:pPr>
      <w:r w:rsidRPr="00E05E05">
        <w:rPr>
          <w:rFonts w:asciiTheme="majorHAnsi" w:hAnsiTheme="majorHAnsi" w:cstheme="majorHAnsi"/>
          <w:szCs w:val="20"/>
        </w:rPr>
        <w:t>Cronograma de execução</w:t>
      </w:r>
      <w:r w:rsidR="0030228E">
        <w:rPr>
          <w:rFonts w:asciiTheme="majorHAnsi" w:hAnsiTheme="majorHAnsi" w:cstheme="majorHAnsi"/>
          <w:szCs w:val="20"/>
        </w:rPr>
        <w:t>;</w:t>
      </w:r>
    </w:p>
    <w:p w14:paraId="1363FAAD" w14:textId="41597DC9" w:rsidR="0030228E" w:rsidRPr="00E05E05" w:rsidRDefault="0030228E" w:rsidP="00E05E05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Descrição das fontes de financiamento, </w:t>
      </w:r>
      <w:r w:rsidRPr="007A0E37">
        <w:rPr>
          <w:rFonts w:asciiTheme="majorHAnsi" w:hAnsiTheme="majorHAnsi" w:cstheme="majorHAnsi"/>
        </w:rPr>
        <w:t>para além da subvenção a fundo perdido a candidatar (empréstimos bancários, capitais próprios, suprimento de capitais, etc);</w:t>
      </w:r>
    </w:p>
    <w:p w14:paraId="4B906664" w14:textId="77777777" w:rsidR="007159CD" w:rsidRPr="007A0E37" w:rsidRDefault="007159CD" w:rsidP="007159CD">
      <w:pPr>
        <w:rPr>
          <w:rFonts w:asciiTheme="majorHAnsi" w:hAnsiTheme="majorHAnsi" w:cstheme="majorHAnsi"/>
          <w:sz w:val="22"/>
        </w:rPr>
      </w:pPr>
    </w:p>
    <w:p w14:paraId="7DB4F3F9" w14:textId="39EC649E" w:rsidR="000D66E0" w:rsidRPr="007A0E37" w:rsidRDefault="007159CD" w:rsidP="00E05E05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7A0E37">
        <w:rPr>
          <w:rFonts w:asciiTheme="majorHAnsi" w:hAnsiTheme="majorHAnsi" w:cstheme="majorHAnsi"/>
          <w:sz w:val="22"/>
          <w:u w:val="none"/>
          <w:lang w:val="pt-PT"/>
        </w:rPr>
        <w:t>ATIVIDADES A DESENVOLVER</w:t>
      </w:r>
      <w:r w:rsidR="00DA0D68" w:rsidRPr="007A0E37">
        <w:rPr>
          <w:rFonts w:asciiTheme="majorHAnsi" w:hAnsiTheme="majorHAnsi" w:cstheme="majorHAnsi"/>
          <w:sz w:val="22"/>
          <w:u w:val="none"/>
          <w:lang w:val="pt-PT"/>
        </w:rPr>
        <w:t xml:space="preserve"> E ORÇAMENTO</w:t>
      </w:r>
    </w:p>
    <w:p w14:paraId="582FCF00" w14:textId="77777777" w:rsidR="0030228E" w:rsidRPr="0030228E" w:rsidRDefault="0030228E" w:rsidP="0030228E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vanish/>
        </w:rPr>
      </w:pPr>
    </w:p>
    <w:p w14:paraId="22009C02" w14:textId="657F8432" w:rsidR="007159CD" w:rsidRDefault="007159CD" w:rsidP="0030228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</w:rPr>
      </w:pPr>
      <w:r w:rsidRPr="007A0E37">
        <w:rPr>
          <w:rFonts w:asciiTheme="majorHAnsi" w:hAnsiTheme="majorHAnsi" w:cstheme="majorHAnsi"/>
        </w:rPr>
        <w:t>Por cada objetivo específico, identificar e descrever brevemente as atividades</w:t>
      </w:r>
      <w:r w:rsidR="00FB7725" w:rsidRPr="007A0E37">
        <w:rPr>
          <w:rFonts w:asciiTheme="majorHAnsi" w:hAnsiTheme="majorHAnsi" w:cstheme="majorHAnsi"/>
        </w:rPr>
        <w:t xml:space="preserve"> </w:t>
      </w:r>
      <w:r w:rsidRPr="007A0E37">
        <w:rPr>
          <w:rFonts w:asciiTheme="majorHAnsi" w:hAnsiTheme="majorHAnsi" w:cstheme="majorHAnsi"/>
        </w:rPr>
        <w:t>e cronograma temporal</w:t>
      </w:r>
    </w:p>
    <w:p w14:paraId="67FF4DB9" w14:textId="77777777" w:rsidR="000F27BF" w:rsidRPr="007A0E37" w:rsidRDefault="000F27BF" w:rsidP="000F27BF">
      <w:pPr>
        <w:pStyle w:val="PargrafodaLista"/>
        <w:spacing w:line="276" w:lineRule="auto"/>
        <w:ind w:left="1152"/>
        <w:rPr>
          <w:rFonts w:asciiTheme="majorHAnsi" w:hAnsiTheme="majorHAnsi" w:cstheme="majorHAnsi"/>
        </w:rPr>
      </w:pPr>
    </w:p>
    <w:tbl>
      <w:tblPr>
        <w:tblStyle w:val="Tabelacomgrelha1"/>
        <w:tblW w:w="4594" w:type="pct"/>
        <w:jc w:val="center"/>
        <w:tblLook w:val="04A0" w:firstRow="1" w:lastRow="0" w:firstColumn="1" w:lastColumn="0" w:noHBand="0" w:noVBand="1"/>
      </w:tblPr>
      <w:tblGrid>
        <w:gridCol w:w="2038"/>
        <w:gridCol w:w="1135"/>
        <w:gridCol w:w="1545"/>
        <w:gridCol w:w="1545"/>
        <w:gridCol w:w="1541"/>
      </w:tblGrid>
      <w:tr w:rsidR="007711F2" w:rsidRPr="007A0E37" w14:paraId="45323A46" w14:textId="55B8FA90" w:rsidTr="007711F2">
        <w:trPr>
          <w:jc w:val="center"/>
        </w:trPr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0C6DB8A5" w14:textId="77777777" w:rsidR="007711F2" w:rsidRPr="007A0E37" w:rsidRDefault="007711F2" w:rsidP="007159C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Objetivo Específicos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68514318" w14:textId="77777777" w:rsidR="007711F2" w:rsidRPr="007A0E37" w:rsidRDefault="007711F2" w:rsidP="007159C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Atividades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306D07B" w14:textId="0A758492" w:rsidR="007711F2" w:rsidRPr="007A0E37" w:rsidRDefault="007711F2" w:rsidP="00DA0D68">
            <w:pPr>
              <w:spacing w:before="0"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Custo elegível proposto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6C0404BB" w14:textId="28A8BDF7" w:rsidR="007711F2" w:rsidRPr="007A0E37" w:rsidRDefault="007711F2" w:rsidP="00DA0D68">
            <w:pPr>
              <w:spacing w:before="0"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Custo elegível beneficiário*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4715954" w14:textId="60544C1F" w:rsidR="007711F2" w:rsidRPr="007A0E37" w:rsidRDefault="007711F2" w:rsidP="00DA0D68">
            <w:pPr>
              <w:spacing w:before="0"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Custo elegível parceiro**</w:t>
            </w:r>
          </w:p>
        </w:tc>
      </w:tr>
      <w:tr w:rsidR="007711F2" w:rsidRPr="007A0E37" w14:paraId="513D7AE8" w14:textId="5ED03891" w:rsidTr="007711F2">
        <w:trPr>
          <w:jc w:val="center"/>
        </w:trPr>
        <w:tc>
          <w:tcPr>
            <w:tcW w:w="1306" w:type="pct"/>
          </w:tcPr>
          <w:p w14:paraId="32F27868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</w:tcPr>
          <w:p w14:paraId="1B01F39E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90" w:type="pct"/>
          </w:tcPr>
          <w:p w14:paraId="1E67B4BF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90" w:type="pct"/>
          </w:tcPr>
          <w:p w14:paraId="2ACE8097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87" w:type="pct"/>
          </w:tcPr>
          <w:p w14:paraId="7516EB77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7711F2" w:rsidRPr="007A0E37" w14:paraId="402D8D88" w14:textId="7B069756" w:rsidTr="007711F2">
        <w:trPr>
          <w:jc w:val="center"/>
        </w:trPr>
        <w:tc>
          <w:tcPr>
            <w:tcW w:w="1306" w:type="pct"/>
          </w:tcPr>
          <w:p w14:paraId="3EA0F391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</w:tcPr>
          <w:p w14:paraId="3FACE0FC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90" w:type="pct"/>
          </w:tcPr>
          <w:p w14:paraId="0FBA792A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90" w:type="pct"/>
          </w:tcPr>
          <w:p w14:paraId="3781531B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87" w:type="pct"/>
          </w:tcPr>
          <w:p w14:paraId="46E8BB4C" w14:textId="77777777" w:rsidR="007711F2" w:rsidRPr="007A0E37" w:rsidRDefault="007711F2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16A9B544" w14:textId="079B9ED0" w:rsidR="0030228E" w:rsidRPr="0030228E" w:rsidRDefault="0030228E" w:rsidP="0030228E">
      <w:pPr>
        <w:tabs>
          <w:tab w:val="left" w:pos="2172"/>
        </w:tabs>
        <w:jc w:val="right"/>
        <w:rPr>
          <w:rFonts w:asciiTheme="majorHAnsi" w:hAnsiTheme="majorHAnsi" w:cstheme="majorHAnsi"/>
          <w:i/>
          <w:iCs/>
          <w:color w:val="808080" w:themeColor="background1" w:themeShade="80"/>
          <w:sz w:val="18"/>
          <w:szCs w:val="22"/>
        </w:rPr>
      </w:pPr>
      <w:r w:rsidRPr="0030228E">
        <w:rPr>
          <w:rFonts w:asciiTheme="majorHAnsi" w:hAnsiTheme="majorHAnsi" w:cstheme="majorHAnsi"/>
          <w:i/>
          <w:iCs/>
          <w:color w:val="808080" w:themeColor="background1" w:themeShade="80"/>
          <w:sz w:val="18"/>
          <w:szCs w:val="22"/>
        </w:rPr>
        <w:t>Criar linhas conforme necessário</w:t>
      </w:r>
    </w:p>
    <w:p w14:paraId="2E9B83FB" w14:textId="6064D0C3" w:rsidR="000D66E0" w:rsidRPr="007A0E37" w:rsidRDefault="007711F2" w:rsidP="000D66E0">
      <w:pPr>
        <w:tabs>
          <w:tab w:val="left" w:pos="2172"/>
        </w:tabs>
        <w:rPr>
          <w:rFonts w:asciiTheme="majorHAnsi" w:hAnsiTheme="majorHAnsi" w:cstheme="majorHAnsi"/>
          <w:sz w:val="18"/>
          <w:szCs w:val="22"/>
        </w:rPr>
      </w:pPr>
      <w:r w:rsidRPr="007A0E37">
        <w:rPr>
          <w:rFonts w:asciiTheme="majorHAnsi" w:hAnsiTheme="majorHAnsi" w:cstheme="majorHAnsi"/>
          <w:sz w:val="18"/>
          <w:szCs w:val="22"/>
        </w:rPr>
        <w:t>*</w:t>
      </w:r>
      <w:r w:rsidR="00D50EEE" w:rsidRPr="007A0E37">
        <w:rPr>
          <w:rFonts w:asciiTheme="majorHAnsi" w:hAnsiTheme="majorHAnsi" w:cstheme="majorHAnsi"/>
          <w:sz w:val="18"/>
          <w:szCs w:val="22"/>
        </w:rPr>
        <w:t xml:space="preserve">No caso de projetos apresentados </w:t>
      </w:r>
      <w:r w:rsidRPr="007A0E37">
        <w:rPr>
          <w:rFonts w:asciiTheme="majorHAnsi" w:hAnsiTheme="majorHAnsi" w:cstheme="majorHAnsi"/>
          <w:sz w:val="18"/>
          <w:szCs w:val="22"/>
        </w:rPr>
        <w:t>de forma individual, os apresentados serão obrigatoriamente associados ao beneficiário.</w:t>
      </w:r>
    </w:p>
    <w:p w14:paraId="39343344" w14:textId="5098D99E" w:rsidR="003A2C1B" w:rsidRDefault="007711F2" w:rsidP="0030228E">
      <w:pPr>
        <w:tabs>
          <w:tab w:val="left" w:pos="2172"/>
        </w:tabs>
        <w:rPr>
          <w:rFonts w:asciiTheme="majorHAnsi" w:hAnsiTheme="majorHAnsi" w:cstheme="majorHAnsi"/>
          <w:sz w:val="18"/>
          <w:szCs w:val="22"/>
        </w:rPr>
      </w:pPr>
      <w:r w:rsidRPr="007A0E37">
        <w:rPr>
          <w:rFonts w:asciiTheme="majorHAnsi" w:hAnsiTheme="majorHAnsi" w:cstheme="majorHAnsi"/>
          <w:sz w:val="18"/>
          <w:szCs w:val="22"/>
        </w:rPr>
        <w:t>**No caso de projetos apresentados em co-promoção, os custos apresentados podem ser associados ao beneficiário ou parceiro</w:t>
      </w:r>
    </w:p>
    <w:p w14:paraId="12E0D257" w14:textId="617D7A7F" w:rsidR="00DA0D68" w:rsidRPr="007A0E37" w:rsidRDefault="00DA0D68" w:rsidP="0030228E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7A0E37">
        <w:rPr>
          <w:rFonts w:asciiTheme="majorHAnsi" w:hAnsiTheme="majorHAnsi" w:cstheme="majorHAnsi"/>
          <w:sz w:val="22"/>
          <w:u w:val="none"/>
          <w:lang w:val="pt-PT"/>
        </w:rPr>
        <w:t>Postos de trabalho</w:t>
      </w:r>
    </w:p>
    <w:p w14:paraId="0CED2E3A" w14:textId="77777777" w:rsidR="0030228E" w:rsidRPr="0030228E" w:rsidRDefault="0030228E" w:rsidP="0030228E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vanish/>
        </w:rPr>
      </w:pPr>
    </w:p>
    <w:p w14:paraId="55F21996" w14:textId="3AA2A6FE" w:rsidR="00DA0D68" w:rsidRPr="007A0E37" w:rsidRDefault="00DA0D68" w:rsidP="0030228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</w:rPr>
      </w:pPr>
      <w:r w:rsidRPr="007A0E37">
        <w:rPr>
          <w:rFonts w:asciiTheme="majorHAnsi" w:hAnsiTheme="majorHAnsi" w:cstheme="majorHAnsi"/>
        </w:rPr>
        <w:t>Caracterizar o perfil dos recursos humanos a afetar à operação;</w:t>
      </w:r>
    </w:p>
    <w:p w14:paraId="43CC825B" w14:textId="7A93F194" w:rsidR="00DA0D68" w:rsidRPr="007A0E37" w:rsidRDefault="00DA0D68" w:rsidP="0030228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theme="majorHAnsi"/>
        </w:rPr>
      </w:pPr>
      <w:r w:rsidRPr="007A0E37">
        <w:rPr>
          <w:rFonts w:asciiTheme="majorHAnsi" w:hAnsiTheme="majorHAnsi" w:cstheme="majorHAnsi"/>
        </w:rPr>
        <w:t xml:space="preserve">Fundamentar a necessidade </w:t>
      </w:r>
      <w:r w:rsidR="00623F01">
        <w:rPr>
          <w:rFonts w:asciiTheme="majorHAnsi" w:hAnsiTheme="majorHAnsi" w:cstheme="majorHAnsi"/>
        </w:rPr>
        <w:t xml:space="preserve">de </w:t>
      </w:r>
      <w:r w:rsidRPr="007A0E37">
        <w:rPr>
          <w:rFonts w:asciiTheme="majorHAnsi" w:hAnsiTheme="majorHAnsi" w:cstheme="majorHAnsi"/>
        </w:rPr>
        <w:t>postos trabalho a criar face ao objeto da operação, número de postos de trabalho a criar, funções a desempenhar, tipologia de contrato;</w:t>
      </w:r>
    </w:p>
    <w:p w14:paraId="17B1C85C" w14:textId="77777777" w:rsidR="00DA0D68" w:rsidRPr="007A0E37" w:rsidRDefault="00DA0D68" w:rsidP="00623F01">
      <w:pPr>
        <w:pStyle w:val="PargrafodaLista"/>
        <w:spacing w:line="276" w:lineRule="auto"/>
        <w:ind w:left="1152"/>
        <w:rPr>
          <w:rFonts w:asciiTheme="majorHAnsi" w:hAnsiTheme="majorHAnsi" w:cstheme="majorHAnsi"/>
        </w:rPr>
      </w:pPr>
      <w:r w:rsidRPr="007A0E37">
        <w:rPr>
          <w:rFonts w:asciiTheme="majorHAnsi" w:hAnsiTheme="majorHAnsi" w:cstheme="majorHAnsi"/>
        </w:rPr>
        <w:t>Nota: o número de postos de trabalho a manter e/ou a criar associados diretamente ao projeto contribui para indicador de resultado</w:t>
      </w:r>
    </w:p>
    <w:p w14:paraId="2B32358F" w14:textId="77777777" w:rsidR="0030228E" w:rsidRDefault="0030228E" w:rsidP="0030228E">
      <w:pPr>
        <w:tabs>
          <w:tab w:val="left" w:pos="2172"/>
        </w:tabs>
        <w:rPr>
          <w:rFonts w:asciiTheme="majorHAnsi" w:hAnsiTheme="majorHAnsi" w:cstheme="majorHAnsi"/>
          <w:sz w:val="22"/>
        </w:rPr>
      </w:pPr>
    </w:p>
    <w:p w14:paraId="6D273463" w14:textId="77777777" w:rsidR="000C6FD1" w:rsidRDefault="0030228E" w:rsidP="0030228E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30228E">
        <w:rPr>
          <w:rFonts w:asciiTheme="majorHAnsi" w:hAnsiTheme="majorHAnsi" w:cstheme="majorHAnsi"/>
          <w:sz w:val="22"/>
          <w:u w:val="none"/>
          <w:lang w:val="pt-PT"/>
        </w:rPr>
        <w:t xml:space="preserve">Modelo de gestão e funcionamento da operação nos anos seguintes à sua conclusão </w:t>
      </w:r>
    </w:p>
    <w:p w14:paraId="478A4847" w14:textId="761A61CF" w:rsidR="0030228E" w:rsidRPr="0030228E" w:rsidRDefault="0030228E" w:rsidP="000C6FD1">
      <w:pPr>
        <w:pStyle w:val="Ttulo"/>
        <w:numPr>
          <w:ilvl w:val="0"/>
          <w:numId w:val="0"/>
        </w:numPr>
        <w:shd w:val="clear" w:color="auto" w:fill="F2F2F2" w:themeFill="background1" w:themeFillShade="F2"/>
        <w:spacing w:after="0"/>
        <w:ind w:left="36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30228E">
        <w:rPr>
          <w:rFonts w:asciiTheme="majorHAnsi" w:hAnsiTheme="majorHAnsi" w:cstheme="majorHAnsi"/>
          <w:sz w:val="22"/>
          <w:u w:val="none"/>
          <w:lang w:val="pt-PT"/>
        </w:rPr>
        <w:t>(para entidades sem fins lucrativos);</w:t>
      </w:r>
    </w:p>
    <w:p w14:paraId="6A1237EB" w14:textId="77777777" w:rsidR="0030228E" w:rsidRDefault="0030228E" w:rsidP="00163A32">
      <w:pPr>
        <w:rPr>
          <w:rFonts w:asciiTheme="majorHAnsi" w:hAnsiTheme="majorHAnsi" w:cstheme="majorHAnsi"/>
        </w:rPr>
      </w:pPr>
    </w:p>
    <w:p w14:paraId="1A5CACA2" w14:textId="77777777" w:rsidR="0030228E" w:rsidRDefault="0030228E" w:rsidP="0030228E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30228E">
        <w:rPr>
          <w:rFonts w:asciiTheme="majorHAnsi" w:hAnsiTheme="majorHAnsi" w:cstheme="majorHAnsi"/>
          <w:sz w:val="22"/>
          <w:u w:val="none"/>
          <w:lang w:val="pt-PT"/>
        </w:rPr>
        <w:t xml:space="preserve">Rentabilidade da operação </w:t>
      </w:r>
    </w:p>
    <w:p w14:paraId="039F220C" w14:textId="1851EF79" w:rsidR="0030228E" w:rsidRPr="0030228E" w:rsidRDefault="0030228E" w:rsidP="000C6FD1">
      <w:pPr>
        <w:pStyle w:val="Ttulo"/>
        <w:numPr>
          <w:ilvl w:val="0"/>
          <w:numId w:val="0"/>
        </w:numPr>
        <w:shd w:val="clear" w:color="auto" w:fill="F2F2F2" w:themeFill="background1" w:themeFillShade="F2"/>
        <w:spacing w:after="0"/>
        <w:ind w:left="36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30228E">
        <w:rPr>
          <w:rFonts w:asciiTheme="majorHAnsi" w:hAnsiTheme="majorHAnsi" w:cstheme="majorHAnsi"/>
          <w:sz w:val="22"/>
          <w:u w:val="none"/>
          <w:lang w:val="pt-PT"/>
        </w:rPr>
        <w:t>(para entidades c/ fins lucrativos e com Investimento ≥ 50 mil euros)</w:t>
      </w:r>
    </w:p>
    <w:p w14:paraId="376154EB" w14:textId="77777777" w:rsidR="000C6FD1" w:rsidRPr="000C6FD1" w:rsidRDefault="000C6FD1" w:rsidP="000C6FD1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vanish/>
        </w:rPr>
      </w:pPr>
    </w:p>
    <w:p w14:paraId="213DC1C1" w14:textId="77777777" w:rsidR="000C6FD1" w:rsidRPr="000C6FD1" w:rsidRDefault="000C6FD1" w:rsidP="000C6FD1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vanish/>
        </w:rPr>
      </w:pPr>
    </w:p>
    <w:p w14:paraId="5C000309" w14:textId="77777777" w:rsidR="000C6FD1" w:rsidRPr="000C6FD1" w:rsidRDefault="000C6FD1" w:rsidP="000C6FD1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vanish/>
        </w:rPr>
      </w:pPr>
    </w:p>
    <w:p w14:paraId="0951FFD3" w14:textId="77777777" w:rsidR="000C6FD1" w:rsidRPr="000C6FD1" w:rsidRDefault="000C6FD1" w:rsidP="000C6FD1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vanish/>
        </w:rPr>
      </w:pPr>
    </w:p>
    <w:p w14:paraId="2C51A9C3" w14:textId="77777777" w:rsidR="000C6FD1" w:rsidRPr="000C6FD1" w:rsidRDefault="000C6FD1" w:rsidP="000C6FD1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vanish/>
        </w:rPr>
      </w:pPr>
    </w:p>
    <w:p w14:paraId="62F2F76B" w14:textId="77777777" w:rsidR="000C6FD1" w:rsidRPr="000C6FD1" w:rsidRDefault="000C6FD1" w:rsidP="000C6FD1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vanish/>
        </w:rPr>
      </w:pPr>
    </w:p>
    <w:p w14:paraId="0AE9E6A7" w14:textId="1F7A8E0D" w:rsidR="0030228E" w:rsidRPr="0030228E" w:rsidRDefault="0030228E" w:rsidP="000C6FD1">
      <w:pPr>
        <w:pStyle w:val="PargrafodaLista"/>
        <w:numPr>
          <w:ilvl w:val="1"/>
          <w:numId w:val="33"/>
        </w:numPr>
        <w:spacing w:line="276" w:lineRule="auto"/>
        <w:rPr>
          <w:rFonts w:asciiTheme="majorHAnsi" w:hAnsiTheme="majorHAnsi" w:cstheme="majorHAnsi"/>
        </w:rPr>
      </w:pPr>
      <w:r w:rsidRPr="0030228E">
        <w:rPr>
          <w:rFonts w:asciiTheme="majorHAnsi" w:hAnsiTheme="majorHAnsi" w:cstheme="majorHAnsi"/>
        </w:rPr>
        <w:t>Apresentar o estudo de viabilidade económico-financeira, fundamentar os seus resultados e calcular o VAL e a TIR;</w:t>
      </w:r>
    </w:p>
    <w:p w14:paraId="3F060C73" w14:textId="77777777" w:rsidR="000C6FD1" w:rsidRDefault="000C6FD1" w:rsidP="000C6FD1">
      <w:pPr>
        <w:rPr>
          <w:rFonts w:asciiTheme="majorHAnsi" w:hAnsiTheme="majorHAnsi" w:cstheme="majorHAnsi"/>
          <w:sz w:val="22"/>
        </w:rPr>
      </w:pPr>
    </w:p>
    <w:p w14:paraId="7356363D" w14:textId="78D23C71" w:rsidR="000C6FD1" w:rsidRDefault="000C6FD1" w:rsidP="000C6FD1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  <w:lang w:val="pt-PT"/>
        </w:rPr>
      </w:pPr>
      <w:r w:rsidRPr="000C6FD1">
        <w:rPr>
          <w:rFonts w:asciiTheme="majorHAnsi" w:hAnsiTheme="majorHAnsi" w:cstheme="majorHAnsi"/>
          <w:sz w:val="22"/>
          <w:u w:val="none"/>
          <w:lang w:val="pt-PT"/>
        </w:rPr>
        <w:t>Plano de divulgação/ Publicitação dos apoios</w:t>
      </w:r>
    </w:p>
    <w:p w14:paraId="16A18A87" w14:textId="77777777" w:rsidR="000C6FD1" w:rsidRPr="000C6FD1" w:rsidRDefault="000C6FD1" w:rsidP="000C6FD1">
      <w:pPr>
        <w:rPr>
          <w:lang w:eastAsia="x-none"/>
        </w:rPr>
      </w:pPr>
    </w:p>
    <w:p w14:paraId="3190729D" w14:textId="4DCB02DA" w:rsidR="000C6FD1" w:rsidRPr="007A0E37" w:rsidRDefault="000C6FD1" w:rsidP="00163A32">
      <w:pPr>
        <w:rPr>
          <w:rFonts w:asciiTheme="majorHAnsi" w:hAnsiTheme="majorHAnsi" w:cstheme="majorHAnsi"/>
        </w:rPr>
      </w:pPr>
    </w:p>
    <w:p w14:paraId="3355E03D" w14:textId="4BC657E0" w:rsidR="00163A32" w:rsidRPr="0030228E" w:rsidRDefault="0030228E" w:rsidP="0030228E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 xml:space="preserve">D - </w:t>
      </w:r>
      <w:r w:rsidR="00046796" w:rsidRPr="0030228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CONTRIBUTO DA OPERAÇÃO PARA OS CRITÉRIOS DE SELEÇÃO</w:t>
      </w:r>
    </w:p>
    <w:p w14:paraId="399C2C80" w14:textId="2DAC200E" w:rsidR="0030228E" w:rsidRPr="0030228E" w:rsidRDefault="0030228E" w:rsidP="0030228E">
      <w:pPr>
        <w:pStyle w:val="PargrafodaLista"/>
        <w:numPr>
          <w:ilvl w:val="1"/>
          <w:numId w:val="29"/>
        </w:numPr>
        <w:spacing w:line="276" w:lineRule="auto"/>
        <w:rPr>
          <w:rFonts w:asciiTheme="majorHAnsi" w:hAnsiTheme="majorHAnsi" w:cstheme="majorHAnsi"/>
        </w:rPr>
      </w:pPr>
      <w:r w:rsidRPr="0030228E">
        <w:rPr>
          <w:rFonts w:asciiTheme="majorHAnsi" w:hAnsiTheme="majorHAnsi" w:cstheme="majorHAnsi"/>
        </w:rPr>
        <w:t>AT</w:t>
      </w:r>
      <w:r w:rsidR="00397F80">
        <w:rPr>
          <w:rFonts w:asciiTheme="majorHAnsi" w:hAnsiTheme="majorHAnsi" w:cstheme="majorHAnsi"/>
        </w:rPr>
        <w:t xml:space="preserve"> </w:t>
      </w:r>
      <w:r w:rsidRPr="0030228E">
        <w:rPr>
          <w:rFonts w:asciiTheme="majorHAnsi" w:hAnsiTheme="majorHAnsi" w:cstheme="majorHAnsi"/>
        </w:rPr>
        <w:t>-</w:t>
      </w:r>
      <w:r w:rsidR="00397F80">
        <w:rPr>
          <w:rFonts w:asciiTheme="majorHAnsi" w:hAnsiTheme="majorHAnsi" w:cstheme="majorHAnsi"/>
        </w:rPr>
        <w:t xml:space="preserve"> I</w:t>
      </w:r>
      <w:r w:rsidRPr="0030228E">
        <w:rPr>
          <w:rFonts w:asciiTheme="majorHAnsi" w:hAnsiTheme="majorHAnsi" w:cstheme="majorHAnsi"/>
        </w:rPr>
        <w:t>dentificar, de forma clara, o contributo para a Qualidade e para a Sustentabilidade da operação;</w:t>
      </w:r>
    </w:p>
    <w:p w14:paraId="3763FB33" w14:textId="728ADFAA" w:rsidR="0030228E" w:rsidRDefault="0030228E" w:rsidP="0030228E">
      <w:pPr>
        <w:pStyle w:val="PargrafodaLista"/>
        <w:numPr>
          <w:ilvl w:val="1"/>
          <w:numId w:val="29"/>
        </w:numPr>
        <w:spacing w:line="276" w:lineRule="auto"/>
        <w:rPr>
          <w:rFonts w:asciiTheme="majorHAnsi" w:hAnsiTheme="majorHAnsi" w:cstheme="majorHAnsi"/>
        </w:rPr>
      </w:pPr>
      <w:r w:rsidRPr="0030228E">
        <w:rPr>
          <w:rFonts w:asciiTheme="majorHAnsi" w:hAnsiTheme="majorHAnsi" w:cstheme="majorHAnsi"/>
        </w:rPr>
        <w:t>AE</w:t>
      </w:r>
      <w:r w:rsidR="00397F80">
        <w:rPr>
          <w:rFonts w:asciiTheme="majorHAnsi" w:hAnsiTheme="majorHAnsi" w:cstheme="majorHAnsi"/>
        </w:rPr>
        <w:t xml:space="preserve"> </w:t>
      </w:r>
      <w:r w:rsidRPr="0030228E">
        <w:rPr>
          <w:rFonts w:asciiTheme="majorHAnsi" w:hAnsiTheme="majorHAnsi" w:cstheme="majorHAnsi"/>
        </w:rPr>
        <w:t>-</w:t>
      </w:r>
      <w:r w:rsidR="00397F80">
        <w:rPr>
          <w:rFonts w:asciiTheme="majorHAnsi" w:hAnsiTheme="majorHAnsi" w:cstheme="majorHAnsi"/>
        </w:rPr>
        <w:t xml:space="preserve"> I</w:t>
      </w:r>
      <w:r w:rsidRPr="0030228E">
        <w:rPr>
          <w:rFonts w:asciiTheme="majorHAnsi" w:hAnsiTheme="majorHAnsi" w:cstheme="majorHAnsi"/>
        </w:rPr>
        <w:t>dentificar, de forma clara, o contributo para os Eixos da EDL, para os Indicadores da EDL e para o impacto da operação).</w:t>
      </w:r>
    </w:p>
    <w:p w14:paraId="2C300D91" w14:textId="12412198" w:rsidR="00644994" w:rsidRDefault="000F27BF" w:rsidP="00644994">
      <w:pPr>
        <w:pStyle w:val="PargrafodaLista"/>
        <w:spacing w:line="276" w:lineRule="auto"/>
        <w:ind w:left="11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Nota: f</w:t>
      </w:r>
      <w:r w:rsidR="00644994">
        <w:rPr>
          <w:rFonts w:asciiTheme="majorHAnsi" w:hAnsiTheme="majorHAnsi" w:cstheme="majorHAnsi"/>
        </w:rPr>
        <w:t>azer uma autoavaliação em função dos critérios definidos no aviso</w:t>
      </w:r>
    </w:p>
    <w:p w14:paraId="142CC7E5" w14:textId="495233E3" w:rsidR="000F27BF" w:rsidRDefault="000F27BF" w:rsidP="00644994">
      <w:pPr>
        <w:pStyle w:val="PargrafodaLista"/>
        <w:spacing w:line="276" w:lineRule="auto"/>
        <w:ind w:left="1152"/>
        <w:rPr>
          <w:rFonts w:asciiTheme="majorHAnsi" w:hAnsiTheme="majorHAnsi" w:cstheme="majorHAnsi"/>
        </w:rPr>
      </w:pPr>
    </w:p>
    <w:p w14:paraId="719D6BAC" w14:textId="780451C8" w:rsidR="000F27BF" w:rsidRDefault="000F27BF" w:rsidP="00644994">
      <w:pPr>
        <w:pStyle w:val="PargrafodaLista"/>
        <w:spacing w:line="276" w:lineRule="auto"/>
        <w:ind w:left="1152"/>
        <w:rPr>
          <w:rFonts w:asciiTheme="majorHAnsi" w:hAnsiTheme="majorHAnsi" w:cstheme="majorHAnsi"/>
        </w:rPr>
      </w:pPr>
    </w:p>
    <w:p w14:paraId="58C24D35" w14:textId="77777777" w:rsidR="000F27BF" w:rsidRPr="0030228E" w:rsidRDefault="000F27BF" w:rsidP="00644994">
      <w:pPr>
        <w:pStyle w:val="PargrafodaLista"/>
        <w:spacing w:line="276" w:lineRule="auto"/>
        <w:ind w:left="1152"/>
        <w:rPr>
          <w:rFonts w:asciiTheme="majorHAnsi" w:hAnsiTheme="majorHAnsi" w:cstheme="majorHAnsi"/>
        </w:rPr>
      </w:pPr>
    </w:p>
    <w:p w14:paraId="61963F63" w14:textId="77777777" w:rsidR="008E45AA" w:rsidRPr="007A0E37" w:rsidRDefault="008E45AA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788BC8E4" w14:textId="63B50EFB" w:rsidR="009F4204" w:rsidRPr="009F4204" w:rsidRDefault="007126F5" w:rsidP="007126F5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bookmarkStart w:id="1" w:name="_Toc62392778"/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lastRenderedPageBreak/>
        <w:t xml:space="preserve">E - </w:t>
      </w:r>
      <w:r w:rsidR="009F4204" w:rsidRPr="009F4204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Licenças/autorizações/legislação ambiental</w:t>
      </w:r>
      <w:bookmarkEnd w:id="1"/>
    </w:p>
    <w:p w14:paraId="382C53DF" w14:textId="77777777" w:rsidR="009F4204" w:rsidRPr="007A0E37" w:rsidRDefault="009F4204" w:rsidP="009F4204">
      <w:pPr>
        <w:pStyle w:val="PargrafodaLista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9F4204">
        <w:rPr>
          <w:rFonts w:asciiTheme="majorHAnsi" w:hAnsiTheme="majorHAnsi" w:cstheme="majorHAnsi"/>
          <w:b/>
          <w:bCs/>
        </w:rPr>
        <w:t>Licenças e autorizações</w:t>
      </w:r>
      <w:r w:rsidRPr="007A0E37">
        <w:rPr>
          <w:rFonts w:asciiTheme="majorHAnsi" w:hAnsiTheme="majorHAnsi" w:cstheme="majorHAnsi"/>
          <w:b/>
          <w:bCs/>
        </w:rPr>
        <w:t xml:space="preserve">: </w:t>
      </w:r>
      <w:r w:rsidRPr="009F4204">
        <w:rPr>
          <w:rFonts w:asciiTheme="majorHAnsi" w:hAnsiTheme="majorHAnsi" w:cstheme="majorHAnsi"/>
        </w:rPr>
        <w:t>O promotor e/ou parceiros devem evidenciar quais as autorizações, licenças e/ou pareceres necessários à implementação do projeto e/ou após a sua conclusão e qual o momento em que serão apresentados.</w:t>
      </w:r>
    </w:p>
    <w:p w14:paraId="2D649CD7" w14:textId="1839F21D" w:rsidR="009F4204" w:rsidRPr="007A0E37" w:rsidRDefault="009F4204" w:rsidP="009F4204">
      <w:pPr>
        <w:pStyle w:val="PargrafodaLista"/>
        <w:spacing w:line="276" w:lineRule="auto"/>
        <w:ind w:left="1080"/>
        <w:rPr>
          <w:rFonts w:asciiTheme="majorHAnsi" w:hAnsiTheme="majorHAnsi" w:cstheme="majorHAnsi"/>
        </w:rPr>
      </w:pPr>
      <w:r w:rsidRPr="007A0E37">
        <w:rPr>
          <w:rFonts w:asciiTheme="majorHAnsi" w:eastAsiaTheme="minorEastAsia" w:hAnsiTheme="majorHAnsi" w:cstheme="majorHAnsi"/>
          <w:b/>
          <w:bCs/>
          <w:i/>
          <w:iCs/>
          <w:color w:val="595959" w:themeColor="text1" w:themeTint="A6"/>
          <w:lang w:eastAsia="en-US"/>
        </w:rPr>
        <w:t>Caso não se aplique deve juntar declaração de compromisso a informar que não se aplica ao projeto</w:t>
      </w:r>
    </w:p>
    <w:p w14:paraId="3A04DEF7" w14:textId="79A3C66A" w:rsidR="009F4204" w:rsidRPr="007A0E37" w:rsidRDefault="009F4204" w:rsidP="00201DBB">
      <w:pPr>
        <w:pStyle w:val="PargrafodaLista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9F4204">
        <w:rPr>
          <w:rFonts w:asciiTheme="majorHAnsi" w:hAnsiTheme="majorHAnsi" w:cstheme="majorHAnsi"/>
          <w:b/>
          <w:bCs/>
        </w:rPr>
        <w:t>Legislação</w:t>
      </w:r>
      <w:r w:rsidRPr="009F4204">
        <w:rPr>
          <w:rFonts w:asciiTheme="majorHAnsi" w:hAnsiTheme="majorHAnsi" w:cstheme="majorHAnsi"/>
        </w:rPr>
        <w:t xml:space="preserve"> </w:t>
      </w:r>
      <w:r w:rsidR="000566C2">
        <w:rPr>
          <w:rFonts w:asciiTheme="majorHAnsi" w:hAnsiTheme="majorHAnsi" w:cstheme="majorHAnsi"/>
          <w:b/>
          <w:bCs/>
        </w:rPr>
        <w:t>a</w:t>
      </w:r>
      <w:r w:rsidRPr="009F4204">
        <w:rPr>
          <w:rFonts w:asciiTheme="majorHAnsi" w:hAnsiTheme="majorHAnsi" w:cstheme="majorHAnsi"/>
          <w:b/>
          <w:bCs/>
        </w:rPr>
        <w:t>mbiental</w:t>
      </w:r>
      <w:r w:rsidR="000566C2">
        <w:rPr>
          <w:rFonts w:asciiTheme="majorHAnsi" w:hAnsiTheme="majorHAnsi" w:cstheme="majorHAnsi"/>
          <w:b/>
          <w:bCs/>
        </w:rPr>
        <w:t xml:space="preserve"> aplicável</w:t>
      </w:r>
    </w:p>
    <w:p w14:paraId="34A0C942" w14:textId="77777777" w:rsidR="00870952" w:rsidRPr="007A0E37" w:rsidRDefault="00870952" w:rsidP="00201DBB">
      <w:pPr>
        <w:spacing w:line="276" w:lineRule="auto"/>
        <w:rPr>
          <w:rFonts w:asciiTheme="majorHAnsi" w:hAnsiTheme="majorHAnsi" w:cstheme="majorHAnsi"/>
        </w:rPr>
      </w:pPr>
    </w:p>
    <w:sectPr w:rsidR="00870952" w:rsidRPr="007A0E37" w:rsidSect="008D3F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39962" w14:textId="77777777" w:rsidR="008D3F1D" w:rsidRDefault="008D3F1D" w:rsidP="00F06FBC">
      <w:pPr>
        <w:spacing w:before="0" w:after="0"/>
      </w:pPr>
      <w:r>
        <w:separator/>
      </w:r>
    </w:p>
  </w:endnote>
  <w:endnote w:type="continuationSeparator" w:id="0">
    <w:p w14:paraId="44021158" w14:textId="77777777" w:rsidR="008D3F1D" w:rsidRDefault="008D3F1D" w:rsidP="00F06FBC">
      <w:pPr>
        <w:spacing w:before="0" w:after="0"/>
      </w:pPr>
      <w:r>
        <w:continuationSeparator/>
      </w:r>
    </w:p>
  </w:endnote>
  <w:endnote w:type="continuationNotice" w:id="1">
    <w:p w14:paraId="1EFA9119" w14:textId="77777777" w:rsidR="00505744" w:rsidRDefault="005057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5B07" w14:textId="77777777" w:rsidR="00A94A00" w:rsidRPr="00A94A00" w:rsidRDefault="00924805" w:rsidP="00A94A00">
    <w:pPr>
      <w:spacing w:before="0" w:after="0"/>
      <w:jc w:val="right"/>
      <w:rPr>
        <w:rFonts w:ascii="Leelawadee UI" w:hAnsi="Leelawadee UI" w:cs="Leelawadee UI"/>
        <w:color w:val="282829"/>
      </w:rPr>
    </w:pPr>
    <w:r>
      <w:rPr>
        <w:rFonts w:ascii="Leelawadee UI" w:hAnsi="Leelawadee UI" w:cs="Leelawadee UI"/>
        <w:noProof/>
        <w:color w:val="282829"/>
      </w:rPr>
      <w:drawing>
        <wp:anchor distT="0" distB="0" distL="114300" distR="114300" simplePos="0" relativeHeight="251658240" behindDoc="1" locked="0" layoutInCell="1" allowOverlap="1" wp14:anchorId="147D0AC1" wp14:editId="1C12499C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2763520" cy="373387"/>
          <wp:effectExtent l="0" t="0" r="0" b="7620"/>
          <wp:wrapTight wrapText="bothSides">
            <wp:wrapPolygon edited="0">
              <wp:start x="0" y="0"/>
              <wp:lineTo x="0" y="20939"/>
              <wp:lineTo x="21441" y="20939"/>
              <wp:lineTo x="21441" y="0"/>
              <wp:lineTo x="0" y="0"/>
            </wp:wrapPolygon>
          </wp:wrapTight>
          <wp:docPr id="210246989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926938" name="Imagem 13879269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373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9EE1" w14:textId="77777777" w:rsidR="00E16AAC" w:rsidRDefault="00E16AAC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8243" behindDoc="1" locked="0" layoutInCell="1" allowOverlap="1" wp14:anchorId="70CD88C9" wp14:editId="18057085">
          <wp:simplePos x="0" y="0"/>
          <wp:positionH relativeFrom="margin">
            <wp:posOffset>808114</wp:posOffset>
          </wp:positionH>
          <wp:positionV relativeFrom="paragraph">
            <wp:posOffset>-122555</wp:posOffset>
          </wp:positionV>
          <wp:extent cx="3792220" cy="512378"/>
          <wp:effectExtent l="0" t="0" r="0" b="2540"/>
          <wp:wrapTight wrapText="bothSides">
            <wp:wrapPolygon edited="0">
              <wp:start x="0" y="0"/>
              <wp:lineTo x="0" y="20903"/>
              <wp:lineTo x="21484" y="20903"/>
              <wp:lineTo x="21484" y="0"/>
              <wp:lineTo x="0" y="0"/>
            </wp:wrapPolygon>
          </wp:wrapTight>
          <wp:docPr id="1058460396" name="Imagem 4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308120" name="Imagem 4" descr="Uma imagem com texto, Tipo de letra, logótipo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220" cy="51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7907" w14:textId="77777777" w:rsidR="008D3F1D" w:rsidRDefault="008D3F1D" w:rsidP="00F06FBC">
      <w:pPr>
        <w:spacing w:before="0" w:after="0"/>
      </w:pPr>
      <w:r>
        <w:separator/>
      </w:r>
    </w:p>
  </w:footnote>
  <w:footnote w:type="continuationSeparator" w:id="0">
    <w:p w14:paraId="450C91B6" w14:textId="77777777" w:rsidR="008D3F1D" w:rsidRDefault="008D3F1D" w:rsidP="00F06FBC">
      <w:pPr>
        <w:spacing w:before="0" w:after="0"/>
      </w:pPr>
      <w:r>
        <w:continuationSeparator/>
      </w:r>
    </w:p>
  </w:footnote>
  <w:footnote w:type="continuationNotice" w:id="1">
    <w:p w14:paraId="75602E4F" w14:textId="77777777" w:rsidR="00505744" w:rsidRDefault="0050574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94EC" w14:textId="3E49E2C1" w:rsidR="00397F80" w:rsidRDefault="00397F80" w:rsidP="00397F80">
    <w:pPr>
      <w:pStyle w:val="COVERLAB1"/>
      <w:spacing w:before="0"/>
      <w:rPr>
        <w:rFonts w:ascii="Calibri Light" w:hAnsi="Calibri Light" w:cs="Calibri Light"/>
        <w:b/>
        <w:bCs/>
        <w:color w:val="A6A6A6" w:themeColor="background1" w:themeShade="A6"/>
      </w:rPr>
    </w:pPr>
    <w:r>
      <w:rPr>
        <w:noProof/>
        <w:lang w:eastAsia="pt-PT"/>
      </w:rPr>
      <w:drawing>
        <wp:anchor distT="0" distB="0" distL="114300" distR="114300" simplePos="0" relativeHeight="251660291" behindDoc="1" locked="0" layoutInCell="1" allowOverlap="1" wp14:anchorId="093ED9F0" wp14:editId="28730EA1">
          <wp:simplePos x="0" y="0"/>
          <wp:positionH relativeFrom="margin">
            <wp:posOffset>4953000</wp:posOffset>
          </wp:positionH>
          <wp:positionV relativeFrom="paragraph">
            <wp:posOffset>-183515</wp:posOffset>
          </wp:positionV>
          <wp:extent cx="1151890" cy="628650"/>
          <wp:effectExtent l="0" t="0" r="0" b="0"/>
          <wp:wrapTight wrapText="bothSides">
            <wp:wrapPolygon edited="0">
              <wp:start x="0" y="0"/>
              <wp:lineTo x="0" y="18327"/>
              <wp:lineTo x="1429" y="20945"/>
              <wp:lineTo x="1429" y="20945"/>
              <wp:lineTo x="3929" y="20945"/>
              <wp:lineTo x="21076" y="18982"/>
              <wp:lineTo x="21076" y="2618"/>
              <wp:lineTo x="19647" y="1964"/>
              <wp:lineTo x="5716" y="0"/>
              <wp:lineTo x="0" y="0"/>
            </wp:wrapPolygon>
          </wp:wrapTight>
          <wp:docPr id="1" name="Imagem 1" descr="Uma imagem com Tipo de letra, Gráficos, símbol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ipo de letra, Gráficos, símbolo,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5" behindDoc="0" locked="0" layoutInCell="1" allowOverlap="1" wp14:anchorId="1E4BA5B0" wp14:editId="0897677E">
          <wp:simplePos x="0" y="0"/>
          <wp:positionH relativeFrom="column">
            <wp:posOffset>3806190</wp:posOffset>
          </wp:positionH>
          <wp:positionV relativeFrom="paragraph">
            <wp:posOffset>-259080</wp:posOffset>
          </wp:positionV>
          <wp:extent cx="989965" cy="700405"/>
          <wp:effectExtent l="0" t="0" r="63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Cra-01 low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b/>
        <w:bCs/>
        <w:color w:val="A6A6A6" w:themeColor="background1" w:themeShade="A6"/>
      </w:rPr>
      <w:t>GRUPO DE AÇÂO COSTEIRA DA REGIÂO DE AVEIRO</w:t>
    </w:r>
  </w:p>
  <w:p w14:paraId="1DF25946" w14:textId="74D262E8" w:rsidR="00E16AAC" w:rsidRDefault="00E16AAC" w:rsidP="00397F80">
    <w:pPr>
      <w:pStyle w:val="COVERLAB1"/>
      <w:spacing w:before="0"/>
      <w:rPr>
        <w:rFonts w:ascii="Calibri Light" w:hAnsi="Calibri Light" w:cs="Calibri Light"/>
        <w:b/>
        <w:bCs/>
        <w:color w:val="A6A6A6" w:themeColor="background1" w:themeShade="A6"/>
      </w:rPr>
    </w:pPr>
    <w:r w:rsidRPr="00E16AAC">
      <w:rPr>
        <w:rFonts w:ascii="Calibri Light" w:hAnsi="Calibri Light" w:cs="Calibri Light"/>
        <w:b/>
        <w:bCs/>
        <w:color w:val="A6A6A6" w:themeColor="background1" w:themeShade="A6"/>
      </w:rPr>
      <w:t>Memória Descritiva</w:t>
    </w:r>
  </w:p>
  <w:p w14:paraId="46295B09" w14:textId="7E3F0870" w:rsidR="00397F80" w:rsidRPr="00E16AAC" w:rsidRDefault="00397F80" w:rsidP="00397F80">
    <w:pPr>
      <w:pStyle w:val="COVERLAB1"/>
      <w:spacing w:before="0"/>
      <w:rPr>
        <w:rFonts w:ascii="Calibri Light" w:hAnsi="Calibri Light" w:cs="Calibri Light"/>
        <w:b/>
        <w:bCs/>
        <w:color w:val="A6A6A6" w:themeColor="background1" w:themeShade="A6"/>
      </w:rPr>
    </w:pPr>
    <w:r>
      <w:rPr>
        <w:rFonts w:ascii="Calibri Light" w:hAnsi="Calibri Light" w:cs="Calibri Light"/>
        <w:b/>
        <w:bCs/>
        <w:color w:val="A6A6A6" w:themeColor="background1" w:themeShade="A6"/>
      </w:rPr>
      <w:t>AVISO MAR2030-2024-20</w:t>
    </w:r>
  </w:p>
  <w:p w14:paraId="75578288" w14:textId="49E5E0E1" w:rsidR="00E16AAC" w:rsidRPr="00E16AAC" w:rsidRDefault="00E16AAC" w:rsidP="002233BD">
    <w:pPr>
      <w:pStyle w:val="COVERLAB1"/>
      <w:spacing w:before="0"/>
      <w:ind w:right="6661"/>
      <w:jc w:val="right"/>
      <w:rPr>
        <w:rFonts w:ascii="Calibri Light" w:hAnsi="Calibri Light" w:cs="Calibri Light"/>
        <w:b/>
        <w:bCs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8764" w14:textId="77777777" w:rsidR="00E16AAC" w:rsidRDefault="00E16AAC" w:rsidP="00E16AA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2" behindDoc="1" locked="0" layoutInCell="1" allowOverlap="1" wp14:anchorId="049EA1B2" wp14:editId="54ADC9BC">
          <wp:simplePos x="0" y="0"/>
          <wp:positionH relativeFrom="column">
            <wp:posOffset>2142490</wp:posOffset>
          </wp:positionH>
          <wp:positionV relativeFrom="paragraph">
            <wp:posOffset>635</wp:posOffset>
          </wp:positionV>
          <wp:extent cx="3254375" cy="730885"/>
          <wp:effectExtent l="0" t="0" r="0" b="0"/>
          <wp:wrapTight wrapText="bothSides">
            <wp:wrapPolygon edited="0">
              <wp:start x="0" y="0"/>
              <wp:lineTo x="0" y="20831"/>
              <wp:lineTo x="21495" y="20831"/>
              <wp:lineTo x="21495" y="0"/>
              <wp:lineTo x="0" y="0"/>
            </wp:wrapPolygon>
          </wp:wrapTight>
          <wp:docPr id="882010943" name="Imagem 2" descr="Uma imagem com texto, Tipo de letra, logótipo, peix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05452" name="Imagem 2" descr="Uma imagem com texto, Tipo de letra, logótipo, peix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1" behindDoc="1" locked="0" layoutInCell="1" allowOverlap="1" wp14:anchorId="2A21013F" wp14:editId="4F39A075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524000" cy="2133600"/>
          <wp:effectExtent l="0" t="0" r="0" b="0"/>
          <wp:wrapTight wrapText="bothSides">
            <wp:wrapPolygon edited="0">
              <wp:start x="0" y="0"/>
              <wp:lineTo x="0" y="21407"/>
              <wp:lineTo x="21330" y="21407"/>
              <wp:lineTo x="21330" y="0"/>
              <wp:lineTo x="0" y="0"/>
            </wp:wrapPolygon>
          </wp:wrapTight>
          <wp:docPr id="1902018876" name="Imagem 1" descr="Uma imagem com texto, Tipo de letra, design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96600" name="Imagem 1" descr="Uma imagem com texto, Tipo de letra, design, logó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BDA32" w14:textId="77777777" w:rsidR="00E16AAC" w:rsidRDefault="00E16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6043E"/>
    <w:multiLevelType w:val="multilevel"/>
    <w:tmpl w:val="F4FAA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5104286"/>
    <w:multiLevelType w:val="hybridMultilevel"/>
    <w:tmpl w:val="778A65CC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81AC1"/>
    <w:multiLevelType w:val="multilevel"/>
    <w:tmpl w:val="8D1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61A7DC8"/>
    <w:multiLevelType w:val="hybridMultilevel"/>
    <w:tmpl w:val="0A887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4A2A"/>
    <w:multiLevelType w:val="multilevel"/>
    <w:tmpl w:val="DE66A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6C0B3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A70B9D"/>
    <w:multiLevelType w:val="hybridMultilevel"/>
    <w:tmpl w:val="C85E388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5643D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8DE600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154971"/>
    <w:multiLevelType w:val="hybridMultilevel"/>
    <w:tmpl w:val="0A8874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42229"/>
    <w:multiLevelType w:val="multilevel"/>
    <w:tmpl w:val="F4FAA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7B1F75"/>
    <w:multiLevelType w:val="hybridMultilevel"/>
    <w:tmpl w:val="FEC2F83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2632A"/>
    <w:multiLevelType w:val="hybridMultilevel"/>
    <w:tmpl w:val="FFFFFFFF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02709C"/>
    <w:multiLevelType w:val="multilevel"/>
    <w:tmpl w:val="4E28A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CD34C5"/>
    <w:multiLevelType w:val="hybridMultilevel"/>
    <w:tmpl w:val="5AB684D8"/>
    <w:lvl w:ilvl="0" w:tplc="08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A6A3810"/>
    <w:multiLevelType w:val="multilevel"/>
    <w:tmpl w:val="B1C0B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524258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F25C94"/>
    <w:multiLevelType w:val="hybridMultilevel"/>
    <w:tmpl w:val="C25A772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872901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7"/>
  </w:num>
  <w:num w:numId="5">
    <w:abstractNumId w:val="19"/>
  </w:num>
  <w:num w:numId="6">
    <w:abstractNumId w:val="20"/>
  </w:num>
  <w:num w:numId="7">
    <w:abstractNumId w:val="14"/>
  </w:num>
  <w:num w:numId="8">
    <w:abstractNumId w:val="13"/>
  </w:num>
  <w:num w:numId="9">
    <w:abstractNumId w:val="9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6"/>
  </w:num>
  <w:num w:numId="15">
    <w:abstractNumId w:val="2"/>
  </w:num>
  <w:num w:numId="16">
    <w:abstractNumId w:val="21"/>
  </w:num>
  <w:num w:numId="17">
    <w:abstractNumId w:val="5"/>
  </w:num>
  <w:num w:numId="18">
    <w:abstractNumId w:val="6"/>
  </w:num>
  <w:num w:numId="19">
    <w:abstractNumId w:val="11"/>
  </w:num>
  <w:num w:numId="20">
    <w:abstractNumId w:val="15"/>
  </w:num>
  <w:num w:numId="21">
    <w:abstractNumId w:val="10"/>
  </w:num>
  <w:num w:numId="22">
    <w:abstractNumId w:val="11"/>
  </w:num>
  <w:num w:numId="23">
    <w:abstractNumId w:val="11"/>
  </w:num>
  <w:num w:numId="24">
    <w:abstractNumId w:val="4"/>
  </w:num>
  <w:num w:numId="25">
    <w:abstractNumId w:val="8"/>
  </w:num>
  <w:num w:numId="26">
    <w:abstractNumId w:val="3"/>
  </w:num>
  <w:num w:numId="27">
    <w:abstractNumId w:val="11"/>
  </w:num>
  <w:num w:numId="28">
    <w:abstractNumId w:val="11"/>
  </w:num>
  <w:num w:numId="29">
    <w:abstractNumId w:val="1"/>
  </w:num>
  <w:num w:numId="30">
    <w:abstractNumId w:val="17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  <w:num w:numId="35">
    <w:abstractNumId w:val="1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B"/>
    <w:rsid w:val="000120E1"/>
    <w:rsid w:val="00016FED"/>
    <w:rsid w:val="00027221"/>
    <w:rsid w:val="000365DE"/>
    <w:rsid w:val="00044D0D"/>
    <w:rsid w:val="00046796"/>
    <w:rsid w:val="000508AE"/>
    <w:rsid w:val="00053014"/>
    <w:rsid w:val="00054E2B"/>
    <w:rsid w:val="000566C2"/>
    <w:rsid w:val="000626BA"/>
    <w:rsid w:val="000644A3"/>
    <w:rsid w:val="000B67DF"/>
    <w:rsid w:val="000C6FD1"/>
    <w:rsid w:val="000D66E0"/>
    <w:rsid w:val="000F27BF"/>
    <w:rsid w:val="00115C77"/>
    <w:rsid w:val="001200B9"/>
    <w:rsid w:val="00163A32"/>
    <w:rsid w:val="001747F0"/>
    <w:rsid w:val="00184414"/>
    <w:rsid w:val="001876FB"/>
    <w:rsid w:val="00196722"/>
    <w:rsid w:val="001B2A72"/>
    <w:rsid w:val="001B383B"/>
    <w:rsid w:val="001D7722"/>
    <w:rsid w:val="001E0FCA"/>
    <w:rsid w:val="001E4661"/>
    <w:rsid w:val="001F03C0"/>
    <w:rsid w:val="00201DBB"/>
    <w:rsid w:val="00202726"/>
    <w:rsid w:val="00207FCD"/>
    <w:rsid w:val="0021037F"/>
    <w:rsid w:val="00215646"/>
    <w:rsid w:val="002233BD"/>
    <w:rsid w:val="0025736E"/>
    <w:rsid w:val="0027495A"/>
    <w:rsid w:val="00276D84"/>
    <w:rsid w:val="00277F50"/>
    <w:rsid w:val="00297A26"/>
    <w:rsid w:val="002B0E86"/>
    <w:rsid w:val="002B2833"/>
    <w:rsid w:val="002C6511"/>
    <w:rsid w:val="002F2F0F"/>
    <w:rsid w:val="0030228E"/>
    <w:rsid w:val="0033327E"/>
    <w:rsid w:val="00340A2B"/>
    <w:rsid w:val="00397F80"/>
    <w:rsid w:val="003A2C1B"/>
    <w:rsid w:val="003C75B7"/>
    <w:rsid w:val="003C7AD5"/>
    <w:rsid w:val="003E085D"/>
    <w:rsid w:val="00406841"/>
    <w:rsid w:val="00413F8A"/>
    <w:rsid w:val="00417C15"/>
    <w:rsid w:val="00420845"/>
    <w:rsid w:val="00425CA5"/>
    <w:rsid w:val="00427B64"/>
    <w:rsid w:val="0046376B"/>
    <w:rsid w:val="00466321"/>
    <w:rsid w:val="004752C2"/>
    <w:rsid w:val="004A5BE8"/>
    <w:rsid w:val="004B4485"/>
    <w:rsid w:val="004B73F4"/>
    <w:rsid w:val="004E38DB"/>
    <w:rsid w:val="004E561C"/>
    <w:rsid w:val="004F52AD"/>
    <w:rsid w:val="004F6EA6"/>
    <w:rsid w:val="00505744"/>
    <w:rsid w:val="00516B45"/>
    <w:rsid w:val="0053460C"/>
    <w:rsid w:val="0054279C"/>
    <w:rsid w:val="0055738D"/>
    <w:rsid w:val="005752BA"/>
    <w:rsid w:val="00581346"/>
    <w:rsid w:val="005910F0"/>
    <w:rsid w:val="005B5717"/>
    <w:rsid w:val="005F052E"/>
    <w:rsid w:val="00601655"/>
    <w:rsid w:val="0061623F"/>
    <w:rsid w:val="00620CF0"/>
    <w:rsid w:val="00623F01"/>
    <w:rsid w:val="006279A6"/>
    <w:rsid w:val="00643E61"/>
    <w:rsid w:val="00644994"/>
    <w:rsid w:val="00677CD1"/>
    <w:rsid w:val="006802E1"/>
    <w:rsid w:val="00682557"/>
    <w:rsid w:val="00687A08"/>
    <w:rsid w:val="006D34DB"/>
    <w:rsid w:val="006D3C0D"/>
    <w:rsid w:val="006F27B2"/>
    <w:rsid w:val="007126F5"/>
    <w:rsid w:val="00713317"/>
    <w:rsid w:val="007159CD"/>
    <w:rsid w:val="00746613"/>
    <w:rsid w:val="00753A86"/>
    <w:rsid w:val="00760269"/>
    <w:rsid w:val="007711F2"/>
    <w:rsid w:val="00771CA4"/>
    <w:rsid w:val="007826A5"/>
    <w:rsid w:val="00783262"/>
    <w:rsid w:val="00790023"/>
    <w:rsid w:val="007A0E37"/>
    <w:rsid w:val="007B5BF2"/>
    <w:rsid w:val="00804241"/>
    <w:rsid w:val="008104A2"/>
    <w:rsid w:val="00810BE8"/>
    <w:rsid w:val="00856D63"/>
    <w:rsid w:val="00870952"/>
    <w:rsid w:val="00875FAB"/>
    <w:rsid w:val="0088614D"/>
    <w:rsid w:val="008D3F1D"/>
    <w:rsid w:val="008E45AA"/>
    <w:rsid w:val="00902F3E"/>
    <w:rsid w:val="00903D98"/>
    <w:rsid w:val="00917B7D"/>
    <w:rsid w:val="00924805"/>
    <w:rsid w:val="0094092C"/>
    <w:rsid w:val="00951598"/>
    <w:rsid w:val="0095429C"/>
    <w:rsid w:val="009565EF"/>
    <w:rsid w:val="00964555"/>
    <w:rsid w:val="00992656"/>
    <w:rsid w:val="00997F93"/>
    <w:rsid w:val="009B4E3E"/>
    <w:rsid w:val="009D2C27"/>
    <w:rsid w:val="009D47FE"/>
    <w:rsid w:val="009F4204"/>
    <w:rsid w:val="00A34EBB"/>
    <w:rsid w:val="00A43EB3"/>
    <w:rsid w:val="00A50FD7"/>
    <w:rsid w:val="00A74C62"/>
    <w:rsid w:val="00A82456"/>
    <w:rsid w:val="00A85B7A"/>
    <w:rsid w:val="00A87A81"/>
    <w:rsid w:val="00A94A00"/>
    <w:rsid w:val="00AB36F5"/>
    <w:rsid w:val="00AB487C"/>
    <w:rsid w:val="00AB6E52"/>
    <w:rsid w:val="00AC7B05"/>
    <w:rsid w:val="00AD151D"/>
    <w:rsid w:val="00B012CF"/>
    <w:rsid w:val="00B059C4"/>
    <w:rsid w:val="00B06174"/>
    <w:rsid w:val="00B07134"/>
    <w:rsid w:val="00B07751"/>
    <w:rsid w:val="00B20D8D"/>
    <w:rsid w:val="00B327B4"/>
    <w:rsid w:val="00B84277"/>
    <w:rsid w:val="00B970B8"/>
    <w:rsid w:val="00BA593F"/>
    <w:rsid w:val="00BB30F3"/>
    <w:rsid w:val="00BB54BA"/>
    <w:rsid w:val="00BC6972"/>
    <w:rsid w:val="00BD52A2"/>
    <w:rsid w:val="00BF4F7D"/>
    <w:rsid w:val="00C156F3"/>
    <w:rsid w:val="00C51A87"/>
    <w:rsid w:val="00C63A20"/>
    <w:rsid w:val="00C64A1D"/>
    <w:rsid w:val="00C65EB8"/>
    <w:rsid w:val="00CB304F"/>
    <w:rsid w:val="00CC4E31"/>
    <w:rsid w:val="00CE47B1"/>
    <w:rsid w:val="00D03A71"/>
    <w:rsid w:val="00D123C7"/>
    <w:rsid w:val="00D31BE2"/>
    <w:rsid w:val="00D50EEE"/>
    <w:rsid w:val="00D526EC"/>
    <w:rsid w:val="00D94D24"/>
    <w:rsid w:val="00DA0D68"/>
    <w:rsid w:val="00DB326B"/>
    <w:rsid w:val="00DB6F22"/>
    <w:rsid w:val="00DC4367"/>
    <w:rsid w:val="00DD22E9"/>
    <w:rsid w:val="00DD58E3"/>
    <w:rsid w:val="00DD7B94"/>
    <w:rsid w:val="00DF19BA"/>
    <w:rsid w:val="00DF684A"/>
    <w:rsid w:val="00E05E05"/>
    <w:rsid w:val="00E06669"/>
    <w:rsid w:val="00E16AAC"/>
    <w:rsid w:val="00E32F1C"/>
    <w:rsid w:val="00E34972"/>
    <w:rsid w:val="00E80FA6"/>
    <w:rsid w:val="00E8238E"/>
    <w:rsid w:val="00EA5338"/>
    <w:rsid w:val="00EC7B38"/>
    <w:rsid w:val="00EE08E4"/>
    <w:rsid w:val="00EE0A4A"/>
    <w:rsid w:val="00EE3C47"/>
    <w:rsid w:val="00EE53BE"/>
    <w:rsid w:val="00EF5523"/>
    <w:rsid w:val="00F00245"/>
    <w:rsid w:val="00F038A2"/>
    <w:rsid w:val="00F06FBC"/>
    <w:rsid w:val="00F229F7"/>
    <w:rsid w:val="00F23307"/>
    <w:rsid w:val="00F5442D"/>
    <w:rsid w:val="00F57069"/>
    <w:rsid w:val="00F82B68"/>
    <w:rsid w:val="00FA39DC"/>
    <w:rsid w:val="00FB7725"/>
    <w:rsid w:val="00FC270F"/>
    <w:rsid w:val="00FD139D"/>
    <w:rsid w:val="00FD445A"/>
    <w:rsid w:val="00FE3FC3"/>
    <w:rsid w:val="00FE4992"/>
    <w:rsid w:val="00FE5AD9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F97C4"/>
  <w15:chartTrackingRefBased/>
  <w15:docId w15:val="{977B4674-D5C5-41CB-8E85-62910A47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63A32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9265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8"/>
      <w:szCs w:val="28"/>
      <w:lang w:val="x-none" w:eastAsia="x-none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 w:val="22"/>
      <w:szCs w:val="22"/>
      <w:lang w:val="x-none" w:eastAsia="x-none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992656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Cabealho2Carter">
    <w:name w:val="Cabeçalho 2 Caráter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link w:val="Cabealho3"/>
    <w:rsid w:val="0099265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Cabealho4Carter">
    <w:name w:val="Cabeçalho 4 Caráter"/>
    <w:link w:val="Cabealho4"/>
    <w:rsid w:val="00992656"/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Cabealho5Carter">
    <w:name w:val="Cabeçalho 5 Caráter"/>
    <w:link w:val="Cabealho5"/>
    <w:rsid w:val="00992656"/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customStyle="1" w:styleId="Cabealho6Carter">
    <w:name w:val="Cabeçalho 6 Caráter"/>
    <w:link w:val="Cabealho6"/>
    <w:rsid w:val="00992656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Cabealho7Carter">
    <w:name w:val="Cabeçalho 7 Caráter"/>
    <w:link w:val="Cabealho7"/>
    <w:rsid w:val="00992656"/>
    <w:rPr>
      <w:rFonts w:ascii="Arial" w:hAnsi="Arial"/>
      <w:szCs w:val="24"/>
      <w:lang w:val="x-none" w:eastAsia="x-none"/>
    </w:rPr>
  </w:style>
  <w:style w:type="character" w:customStyle="1" w:styleId="Cabealho8Carter">
    <w:name w:val="Cabeçalho 8 Caráter"/>
    <w:link w:val="Cabealho8"/>
    <w:rsid w:val="00992656"/>
    <w:rPr>
      <w:rFonts w:ascii="Arial" w:hAnsi="Arial"/>
      <w:i/>
      <w:iCs/>
      <w:szCs w:val="24"/>
      <w:lang w:val="x-none" w:eastAsia="x-none"/>
    </w:rPr>
  </w:style>
  <w:style w:type="character" w:customStyle="1" w:styleId="Cabealho9Carter">
    <w:name w:val="Cabeçalho 9 Caráter"/>
    <w:link w:val="Cabealho9"/>
    <w:rsid w:val="00992656"/>
    <w:rPr>
      <w:rFonts w:ascii="Arial" w:hAnsi="Arial"/>
      <w:sz w:val="22"/>
      <w:szCs w:val="22"/>
      <w:lang w:val="x-none" w:eastAsia="x-none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2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1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  <w:rPr>
      <w:lang w:val="x-none" w:eastAsia="x-none"/>
    </w:rPr>
  </w:style>
  <w:style w:type="character" w:customStyle="1" w:styleId="RodapCarter1">
    <w:name w:val="Rodapé Caráter1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3"/>
      </w:numPr>
      <w:jc w:val="left"/>
    </w:pPr>
    <w:rPr>
      <w:rFonts w:ascii="Verdana" w:hAnsi="Verdana"/>
      <w:b/>
      <w:smallCaps/>
      <w:sz w:val="24"/>
      <w:u w:val="single"/>
      <w:lang w:val="x-none" w:eastAsia="x-none"/>
    </w:rPr>
  </w:style>
  <w:style w:type="character" w:customStyle="1" w:styleId="TtuloCarter">
    <w:name w:val="Título Caráter"/>
    <w:link w:val="Ttulo"/>
    <w:rsid w:val="00BF4F7D"/>
    <w:rPr>
      <w:rFonts w:ascii="Verdana" w:hAnsi="Verdana"/>
      <w:b/>
      <w:smallCaps/>
      <w:sz w:val="24"/>
      <w:szCs w:val="24"/>
      <w:u w:val="single"/>
      <w:lang w:val="x-none" w:eastAsia="x-none"/>
    </w:rPr>
  </w:style>
  <w:style w:type="character" w:styleId="Hiperligao">
    <w:name w:val="Hyperlink"/>
    <w:uiPriority w:val="99"/>
    <w:unhideWhenUsed/>
    <w:rsid w:val="00EA5338"/>
    <w:rPr>
      <w:color w:val="0000FF"/>
      <w:u w:val="single"/>
    </w:rPr>
  </w:style>
  <w:style w:type="table" w:customStyle="1" w:styleId="Tabelacomgrelha1">
    <w:name w:val="Tabela com grelha1"/>
    <w:basedOn w:val="Tabelanormal"/>
    <w:uiPriority w:val="3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1Clara-Destaque11">
    <w:name w:val="Tabela de Grelha 1 Clara - Destaque11"/>
    <w:basedOn w:val="Tabelanormal"/>
    <w:uiPriority w:val="46"/>
    <w:rsid w:val="00DB6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E45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1F03C0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ndice2">
    <w:name w:val="toc 2"/>
    <w:basedOn w:val="Normal"/>
    <w:next w:val="Normal"/>
    <w:autoRedefine/>
    <w:uiPriority w:val="39"/>
    <w:unhideWhenUsed/>
    <w:rsid w:val="001F03C0"/>
    <w:pPr>
      <w:spacing w:before="0" w:after="100" w:line="259" w:lineRule="auto"/>
      <w:ind w:left="220"/>
      <w:jc w:val="left"/>
    </w:pPr>
    <w:rPr>
      <w:rFonts w:ascii="Calibri" w:hAnsi="Calibri"/>
      <w:sz w:val="22"/>
      <w:szCs w:val="22"/>
    </w:rPr>
  </w:style>
  <w:style w:type="paragraph" w:styleId="ndice1">
    <w:name w:val="toc 1"/>
    <w:basedOn w:val="Normal"/>
    <w:next w:val="Normal"/>
    <w:autoRedefine/>
    <w:uiPriority w:val="39"/>
    <w:unhideWhenUsed/>
    <w:rsid w:val="001F03C0"/>
    <w:pPr>
      <w:spacing w:before="0" w:after="100" w:line="259" w:lineRule="auto"/>
      <w:jc w:val="left"/>
    </w:pPr>
    <w:rPr>
      <w:rFonts w:ascii="Calibri" w:hAnsi="Calibri"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unhideWhenUsed/>
    <w:rsid w:val="001F03C0"/>
    <w:pPr>
      <w:spacing w:before="0" w:after="100" w:line="259" w:lineRule="auto"/>
      <w:ind w:left="440"/>
      <w:jc w:val="left"/>
    </w:pPr>
    <w:rPr>
      <w:rFonts w:ascii="Calibri" w:hAnsi="Calibri"/>
      <w:sz w:val="22"/>
      <w:szCs w:val="22"/>
    </w:rPr>
  </w:style>
  <w:style w:type="character" w:customStyle="1" w:styleId="RodapCarter">
    <w:name w:val="Rodapé Caráter"/>
    <w:uiPriority w:val="99"/>
    <w:rsid w:val="0095429C"/>
  </w:style>
  <w:style w:type="paragraph" w:customStyle="1" w:styleId="COVERLAB1">
    <w:name w:val="[COVER] LAB1"/>
    <w:basedOn w:val="Normal"/>
    <w:link w:val="COVERLAB1Char"/>
    <w:qFormat/>
    <w:rsid w:val="00783262"/>
    <w:pPr>
      <w:spacing w:after="0"/>
      <w:jc w:val="left"/>
    </w:pPr>
    <w:rPr>
      <w:rFonts w:ascii="Calibri" w:hAnsi="Calibri"/>
      <w:caps/>
      <w:color w:val="A6A6A6"/>
      <w:szCs w:val="22"/>
      <w:lang w:eastAsia="en-US"/>
    </w:rPr>
  </w:style>
  <w:style w:type="character" w:customStyle="1" w:styleId="COVERLAB1Char">
    <w:name w:val="[COVER] LAB1 Char"/>
    <w:link w:val="COVERLAB1"/>
    <w:rsid w:val="00783262"/>
    <w:rPr>
      <w:rFonts w:ascii="Calibri" w:hAnsi="Calibri"/>
      <w:caps/>
      <w:color w:val="A6A6A6"/>
      <w:szCs w:val="2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924805"/>
    <w:rPr>
      <w:color w:val="666666"/>
    </w:rPr>
  </w:style>
  <w:style w:type="paragraph" w:styleId="SemEspaamento">
    <w:name w:val="No Spacing"/>
    <w:link w:val="SemEspaamentoCarter"/>
    <w:uiPriority w:val="1"/>
    <w:qFormat/>
    <w:rsid w:val="00810BE8"/>
    <w:pPr>
      <w:spacing w:before="80" w:after="80"/>
      <w:jc w:val="both"/>
    </w:pPr>
    <w:rPr>
      <w:rFonts w:asciiTheme="minorHAnsi" w:hAnsiTheme="minorHAnsi"/>
      <w:color w:val="595959" w:themeColor="text1" w:themeTint="A6"/>
      <w:szCs w:val="22"/>
      <w:lang w:val="en-GB"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10BE8"/>
    <w:rPr>
      <w:rFonts w:asciiTheme="minorHAnsi" w:hAnsiTheme="minorHAnsi"/>
      <w:color w:val="595959" w:themeColor="text1" w:themeTint="A6"/>
      <w:szCs w:val="22"/>
      <w:lang w:val="en-GB" w:eastAsia="en-US"/>
    </w:rPr>
  </w:style>
  <w:style w:type="character" w:customStyle="1" w:styleId="Estilo1">
    <w:name w:val="Estilo1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2">
    <w:name w:val="Estilo2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3">
    <w:name w:val="Estilo3"/>
    <w:basedOn w:val="Tipodeletrapredefinidodopargrafo"/>
    <w:uiPriority w:val="1"/>
    <w:rsid w:val="00FB7725"/>
    <w:rPr>
      <w:rFonts w:ascii="Calibri Light" w:hAnsi="Calibri Light"/>
      <w:color w:val="auto"/>
      <w:sz w:val="22"/>
    </w:rPr>
  </w:style>
  <w:style w:type="character" w:customStyle="1" w:styleId="Estilo4">
    <w:name w:val="Estilo4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5">
    <w:name w:val="Estilo5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6">
    <w:name w:val="Estilo6"/>
    <w:basedOn w:val="Tipodeletrapredefinidodopargrafo"/>
    <w:uiPriority w:val="1"/>
    <w:rsid w:val="00FB7725"/>
    <w:rPr>
      <w:rFonts w:ascii="Calibri Light" w:hAnsi="Calibri Light"/>
      <w:sz w:val="20"/>
    </w:rPr>
  </w:style>
  <w:style w:type="table" w:styleId="Tabelacomgrelha">
    <w:name w:val="Table Grid"/>
    <w:basedOn w:val="Tabelanormal"/>
    <w:uiPriority w:val="59"/>
    <w:rsid w:val="009F4204"/>
    <w:rPr>
      <w:rFonts w:asciiTheme="minorHAnsi" w:eastAsiaTheme="minorEastAsia" w:hAnsi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7">
    <w:name w:val="Estilo7"/>
    <w:basedOn w:val="Tipodeletrapredefinidodopargrafo"/>
    <w:uiPriority w:val="1"/>
    <w:rsid w:val="007A0E37"/>
    <w:rPr>
      <w:rFonts w:ascii="Calibri Light" w:hAnsi="Calibri Light"/>
      <w:sz w:val="22"/>
    </w:rPr>
  </w:style>
  <w:style w:type="character" w:customStyle="1" w:styleId="Estilo8">
    <w:name w:val="Estilo8"/>
    <w:basedOn w:val="Tipodeletrapredefinidodopargrafo"/>
    <w:uiPriority w:val="1"/>
    <w:rsid w:val="007A0E37"/>
    <w:rPr>
      <w:rFonts w:ascii="Calibri Light" w:hAnsi="Calibri Light"/>
      <w:sz w:val="22"/>
    </w:rPr>
  </w:style>
  <w:style w:type="character" w:customStyle="1" w:styleId="Estilo9">
    <w:name w:val="Estilo9"/>
    <w:basedOn w:val="Tipodeletrapredefinidodopargrafo"/>
    <w:uiPriority w:val="1"/>
    <w:rsid w:val="007A0E37"/>
    <w:rPr>
      <w:rFonts w:ascii="Calibri Light" w:hAnsi="Calibri Light"/>
      <w:sz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56D6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856D63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856D63"/>
    <w:rPr>
      <w:rFonts w:ascii="Arial Narrow" w:hAnsi="Arial Narrow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6D6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6D63"/>
    <w:rPr>
      <w:rFonts w:ascii="Arial Narrow" w:hAnsi="Arial Narrow"/>
      <w:b/>
      <w:bCs/>
    </w:rPr>
  </w:style>
  <w:style w:type="paragraph" w:styleId="NormalWeb">
    <w:name w:val="Normal (Web)"/>
    <w:basedOn w:val="Normal"/>
    <w:uiPriority w:val="99"/>
    <w:semiHidden/>
    <w:unhideWhenUsed/>
    <w:rsid w:val="000508A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f01">
    <w:name w:val="cf01"/>
    <w:basedOn w:val="Tipodeletrapredefinidodopargrafo"/>
    <w:rsid w:val="000C6F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cuments\Modelos%20Personalizados%20do%20Office\Memoria%20Descritiva_GAL%20OESTE%20COSTEIRO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774C38-F5F5-4773-B9F2-0F8AB85E12EF}">
  <we:reference id="wa104381411" version="2.4.5.0" store="pt-PT" storeType="OMEX"/>
  <we:alternateReferences>
    <we:reference id="wa104381411" version="2.4.5.0" store="wa1043814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d248-0613-4079-a2a6-921337abf43b">
      <Terms xmlns="http://schemas.microsoft.com/office/infopath/2007/PartnerControls"/>
    </lcf76f155ced4ddcb4097134ff3c332f>
    <TaxCatchAll xmlns="9b29bcba-1fef-4351-9fee-873539f3b5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8317DA3975D4C980454A29EF186F1" ma:contentTypeVersion="16" ma:contentTypeDescription="Criar um novo documento." ma:contentTypeScope="" ma:versionID="df920388c160bebd71f8545b5500ea81">
  <xsd:schema xmlns:xsd="http://www.w3.org/2001/XMLSchema" xmlns:xs="http://www.w3.org/2001/XMLSchema" xmlns:p="http://schemas.microsoft.com/office/2006/metadata/properties" xmlns:ns2="d982d248-0613-4079-a2a6-921337abf43b" xmlns:ns3="9b29bcba-1fef-4351-9fee-873539f3b590" targetNamespace="http://schemas.microsoft.com/office/2006/metadata/properties" ma:root="true" ma:fieldsID="9a060f773fa4261b37d2d7c4e78efda3" ns2:_="" ns3:_="">
    <xsd:import namespace="d982d248-0613-4079-a2a6-921337abf43b"/>
    <xsd:import namespace="9b29bcba-1fef-4351-9fee-873539f3b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d248-0613-4079-a2a6-921337abf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3551c596-c0d0-4052-9093-e98495f76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9bcba-1fef-4351-9fee-873539f3b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8548e6-36bc-4d8c-9c8b-ce4e6427642a}" ma:internalName="TaxCatchAll" ma:showField="CatchAllData" ma:web="9b29bcba-1fef-4351-9fee-873539f3b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025A-3C30-47B3-9297-D8394C7CFF2F}">
  <ds:schemaRefs>
    <ds:schemaRef ds:uri="http://schemas.microsoft.com/office/infopath/2007/PartnerControls"/>
    <ds:schemaRef ds:uri="http://schemas.microsoft.com/office/2006/metadata/properties"/>
    <ds:schemaRef ds:uri="d982d248-0613-4079-a2a6-921337abf43b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9b29bcba-1fef-4351-9fee-873539f3b5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E49D76-1202-4F13-8452-21EBA77E1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2685-2BAD-4D40-B6AA-70C9AA33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d248-0613-4079-a2a6-921337abf43b"/>
    <ds:schemaRef ds:uri="9b29bcba-1fef-4351-9fee-873539f3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859D9-B1FF-43D8-B1FC-E3C65EF0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 Descritiva_GAL OESTE COSTEIRO.dotm</Template>
  <TotalTime>10</TotalTime>
  <Pages>4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Antonio Rocha</cp:lastModifiedBy>
  <cp:revision>4</cp:revision>
  <cp:lastPrinted>2019-07-29T15:34:00Z</cp:lastPrinted>
  <dcterms:created xsi:type="dcterms:W3CDTF">2024-05-02T09:09:00Z</dcterms:created>
  <dcterms:modified xsi:type="dcterms:W3CDTF">2024-05-02T09:20:00Z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0x010100BD28317DA3975D4C980454A29EF186F1</vt:lpwstr>
  </property>
  <property fmtid="{D5CDD505-2E9C-101B-9397-08002B2CF9AE}" pid="3" name="MediaServiceImageTags">
    <vt:lpwstr/>
  </property>
</Properties>
</file>